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C25CF9">
      <w:pPr>
        <w:tabs>
          <w:tab w:val="left" w:pos="1127"/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proofErr w:type="spellStart"/>
      <w:r>
        <w:t>Fag:</w:t>
      </w:r>
      <w:r w:rsidR="00C25CF9">
        <w:t>Kunst</w:t>
      </w:r>
      <w:proofErr w:type="spellEnd"/>
      <w:r w:rsidR="00C25CF9">
        <w:t xml:space="preserve"> og håndverk</w:t>
      </w:r>
      <w:r w:rsidR="00C25CF9">
        <w:tab/>
      </w:r>
      <w:r w:rsidR="00344226">
        <w:tab/>
      </w:r>
      <w:r>
        <w:t>Skoleåret:</w:t>
      </w:r>
      <w:r w:rsidR="00904CCA">
        <w:tab/>
      </w:r>
      <w:r w:rsidR="00C25CF9">
        <w:t>2014 - 15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C25CF9">
        <w:t xml:space="preserve">2. 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C25CF9">
        <w:t>Åse Perly S. Tjøstheim</w:t>
      </w:r>
      <w:r w:rsidR="009C3849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003"/>
        <w:gridCol w:w="2605"/>
        <w:gridCol w:w="1828"/>
        <w:gridCol w:w="2029"/>
        <w:gridCol w:w="2614"/>
        <w:gridCol w:w="2023"/>
      </w:tblGrid>
      <w:tr w:rsidR="001F494F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1F494F" w:rsidRPr="00454BFF" w:rsidTr="00084E9A">
        <w:tc>
          <w:tcPr>
            <w:tcW w:w="698" w:type="dxa"/>
          </w:tcPr>
          <w:p w:rsidR="001A5FF3" w:rsidRDefault="001A5FF3" w:rsidP="001A5FF3">
            <w:r>
              <w:t>34-35</w:t>
            </w:r>
          </w:p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>
            <w:r>
              <w:t>36-38</w:t>
            </w:r>
          </w:p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5FF3" w:rsidRDefault="001A5FF3" w:rsidP="001A5FF3"/>
          <w:p w:rsidR="001A7206" w:rsidRDefault="001A7206" w:rsidP="001A5FF3"/>
          <w:p w:rsidR="001A5FF3" w:rsidRDefault="001A5FF3" w:rsidP="001A5FF3">
            <w:r>
              <w:t>39-40</w:t>
            </w:r>
            <w:r w:rsidR="00CD56B2">
              <w:t>,</w:t>
            </w:r>
          </w:p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886ECB" w:rsidP="001A5FF3">
            <w:r>
              <w:t>42,</w:t>
            </w:r>
          </w:p>
          <w:p w:rsidR="004A7122" w:rsidRDefault="00CD56B2" w:rsidP="001A5FF3">
            <w:r>
              <w:t>44 –</w:t>
            </w:r>
          </w:p>
          <w:p w:rsidR="00CD56B2" w:rsidRDefault="00CD56B2" w:rsidP="001A5FF3">
            <w:r>
              <w:t>45</w:t>
            </w:r>
          </w:p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886ECB" w:rsidP="001A5FF3">
            <w:r>
              <w:t>43</w:t>
            </w:r>
          </w:p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4A7122" w:rsidRDefault="004A7122" w:rsidP="001A5FF3"/>
          <w:p w:rsidR="00886ECB" w:rsidRDefault="00886ECB" w:rsidP="004A7122"/>
          <w:p w:rsidR="00886ECB" w:rsidRDefault="00886ECB" w:rsidP="004A7122"/>
          <w:p w:rsidR="00886ECB" w:rsidRDefault="00886ECB" w:rsidP="004A7122"/>
          <w:p w:rsidR="00886ECB" w:rsidRDefault="00886ECB" w:rsidP="004A7122"/>
          <w:p w:rsidR="00886ECB" w:rsidRDefault="00886ECB" w:rsidP="004A7122"/>
          <w:p w:rsidR="00886ECB" w:rsidRDefault="00886ECB" w:rsidP="004A7122">
            <w:r>
              <w:t>46</w:t>
            </w:r>
          </w:p>
          <w:p w:rsidR="00886ECB" w:rsidRDefault="00886ECB" w:rsidP="004A7122"/>
          <w:p w:rsidR="00886ECB" w:rsidRDefault="00886ECB" w:rsidP="004A7122"/>
          <w:p w:rsidR="004A7122" w:rsidRDefault="004A7122" w:rsidP="004A7122"/>
          <w:p w:rsidR="00886ECB" w:rsidRDefault="00886ECB" w:rsidP="004A7122"/>
          <w:p w:rsidR="00886ECB" w:rsidRDefault="00886ECB" w:rsidP="004A7122"/>
          <w:p w:rsidR="00886ECB" w:rsidRDefault="00886ECB" w:rsidP="004A7122"/>
          <w:p w:rsidR="00886ECB" w:rsidRDefault="00886ECB" w:rsidP="004A7122"/>
          <w:p w:rsidR="00886ECB" w:rsidRDefault="00886ECB" w:rsidP="004A7122"/>
          <w:p w:rsidR="00886ECB" w:rsidRDefault="00886ECB" w:rsidP="004A7122">
            <w:r>
              <w:t xml:space="preserve">47 </w:t>
            </w:r>
          </w:p>
          <w:p w:rsidR="00886ECB" w:rsidRDefault="00886ECB" w:rsidP="004A7122">
            <w:r>
              <w:t>-</w:t>
            </w:r>
          </w:p>
          <w:p w:rsidR="00886ECB" w:rsidRDefault="00886ECB" w:rsidP="004A7122">
            <w:r>
              <w:t>48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084E9A" w:rsidRDefault="00084E9A" w:rsidP="001A7206"/>
          <w:p w:rsidR="00CD56B2" w:rsidRDefault="00CD56B2" w:rsidP="001A7206"/>
          <w:p w:rsidR="00886ECB" w:rsidRDefault="00886ECB" w:rsidP="001A7206"/>
          <w:p w:rsidR="00886ECB" w:rsidRDefault="00886ECB" w:rsidP="001A7206"/>
          <w:p w:rsidR="00886ECB" w:rsidRDefault="00886ECB" w:rsidP="001A7206"/>
          <w:p w:rsidR="00886ECB" w:rsidRDefault="00886ECB" w:rsidP="001A7206"/>
          <w:p w:rsidR="00886ECB" w:rsidRDefault="00886ECB" w:rsidP="001A7206"/>
          <w:p w:rsidR="00886ECB" w:rsidRDefault="00886ECB" w:rsidP="001A7206">
            <w:r>
              <w:t xml:space="preserve">49 </w:t>
            </w:r>
            <w:r w:rsidR="004B7C63">
              <w:t>–</w:t>
            </w:r>
            <w:r>
              <w:t xml:space="preserve"> 51</w:t>
            </w:r>
          </w:p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>
            <w:r>
              <w:t>2</w:t>
            </w:r>
          </w:p>
          <w:p w:rsidR="004B7C63" w:rsidRDefault="007A6AF5" w:rsidP="001A7206">
            <w:r>
              <w:t>-</w:t>
            </w:r>
          </w:p>
          <w:p w:rsidR="004B7C63" w:rsidRDefault="004B7C63" w:rsidP="001A7206">
            <w:r>
              <w:t>3</w:t>
            </w:r>
          </w:p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/>
          <w:p w:rsidR="004B7C63" w:rsidRDefault="004B7C63" w:rsidP="001A7206"/>
          <w:p w:rsidR="001850A8" w:rsidRDefault="001850A8" w:rsidP="001A7206"/>
          <w:p w:rsidR="007A6AF5" w:rsidRDefault="007A6AF5" w:rsidP="001A7206"/>
          <w:p w:rsidR="006448CF" w:rsidRDefault="006448CF" w:rsidP="001A7206"/>
          <w:p w:rsidR="006448CF" w:rsidRDefault="006448CF" w:rsidP="001A7206"/>
          <w:p w:rsidR="004B7C63" w:rsidRDefault="004B7C63" w:rsidP="001A7206">
            <w:r>
              <w:t>4</w:t>
            </w:r>
            <w:r w:rsidR="001850A8">
              <w:t xml:space="preserve"> – 5</w:t>
            </w:r>
          </w:p>
          <w:p w:rsidR="001850A8" w:rsidRDefault="001850A8" w:rsidP="001A7206"/>
          <w:p w:rsidR="001850A8" w:rsidRDefault="001850A8" w:rsidP="001A7206"/>
          <w:p w:rsidR="001850A8" w:rsidRDefault="001850A8" w:rsidP="001A7206"/>
          <w:p w:rsidR="001850A8" w:rsidRDefault="001850A8" w:rsidP="001A7206"/>
          <w:p w:rsidR="001850A8" w:rsidRDefault="001850A8" w:rsidP="001A7206"/>
          <w:p w:rsidR="001850A8" w:rsidRDefault="001850A8" w:rsidP="001A7206"/>
          <w:p w:rsidR="001850A8" w:rsidRDefault="001850A8" w:rsidP="001A7206"/>
          <w:p w:rsidR="001850A8" w:rsidRDefault="001850A8" w:rsidP="001A7206"/>
          <w:p w:rsidR="007A6AF5" w:rsidRDefault="007A6AF5" w:rsidP="001A7206"/>
          <w:p w:rsidR="007A6AF5" w:rsidRDefault="007A6AF5" w:rsidP="001A7206"/>
          <w:p w:rsidR="007A6AF5" w:rsidRDefault="007A6AF5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1850A8" w:rsidRDefault="001850A8" w:rsidP="001A7206">
            <w:r>
              <w:lastRenderedPageBreak/>
              <w:t>6 – 7</w:t>
            </w:r>
          </w:p>
          <w:p w:rsidR="001850A8" w:rsidRDefault="001850A8" w:rsidP="001A7206"/>
          <w:p w:rsidR="001850A8" w:rsidRDefault="001850A8" w:rsidP="001A7206"/>
          <w:p w:rsidR="007A6AF5" w:rsidRDefault="007A6AF5" w:rsidP="001A7206"/>
          <w:p w:rsidR="007A6AF5" w:rsidRDefault="007A6AF5" w:rsidP="001A7206"/>
          <w:p w:rsidR="007A6AF5" w:rsidRDefault="007A6AF5" w:rsidP="001A7206">
            <w:r>
              <w:t>8 er</w:t>
            </w:r>
          </w:p>
          <w:p w:rsidR="007A6AF5" w:rsidRDefault="007A6AF5" w:rsidP="001A7206">
            <w:r>
              <w:t>ferie</w:t>
            </w:r>
          </w:p>
          <w:p w:rsidR="007A6AF5" w:rsidRDefault="007A6AF5" w:rsidP="001A7206"/>
          <w:p w:rsidR="007A6AF5" w:rsidRDefault="007A6AF5" w:rsidP="001A7206"/>
          <w:p w:rsidR="007A6AF5" w:rsidRDefault="007A6AF5" w:rsidP="001A7206">
            <w:r>
              <w:t>9</w:t>
            </w:r>
          </w:p>
          <w:p w:rsidR="007A6AF5" w:rsidRDefault="007A6AF5" w:rsidP="001A7206">
            <w:r>
              <w:t>-</w:t>
            </w:r>
          </w:p>
          <w:p w:rsidR="007A6AF5" w:rsidRDefault="007A6AF5" w:rsidP="001A7206">
            <w:r>
              <w:t>1</w:t>
            </w:r>
            <w:r w:rsidR="0052018C">
              <w:t>0</w:t>
            </w:r>
          </w:p>
          <w:p w:rsidR="0052018C" w:rsidRDefault="0052018C" w:rsidP="001A7206"/>
          <w:p w:rsidR="0052018C" w:rsidRDefault="0052018C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52018C" w:rsidRDefault="0052018C" w:rsidP="001A7206">
            <w:r>
              <w:t>11</w:t>
            </w:r>
          </w:p>
          <w:p w:rsidR="006448CF" w:rsidRDefault="006448CF" w:rsidP="001A7206">
            <w:r>
              <w:t>-</w:t>
            </w:r>
          </w:p>
          <w:p w:rsidR="0052018C" w:rsidRDefault="0052018C" w:rsidP="001A7206"/>
          <w:p w:rsidR="0052018C" w:rsidRDefault="006448CF" w:rsidP="001A7206">
            <w:r>
              <w:t xml:space="preserve">12  </w:t>
            </w:r>
          </w:p>
          <w:p w:rsidR="006448CF" w:rsidRDefault="006448CF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6448CF" w:rsidRDefault="006448CF" w:rsidP="001A7206"/>
          <w:p w:rsidR="0052018C" w:rsidRDefault="0052018C" w:rsidP="001A7206">
            <w:r>
              <w:lastRenderedPageBreak/>
              <w:t>13</w:t>
            </w:r>
          </w:p>
          <w:p w:rsidR="0052018C" w:rsidRDefault="006448CF" w:rsidP="001A7206">
            <w:r>
              <w:t xml:space="preserve"> </w:t>
            </w:r>
          </w:p>
          <w:p w:rsidR="0052018C" w:rsidRDefault="0052018C" w:rsidP="001A7206"/>
          <w:p w:rsidR="0052018C" w:rsidRDefault="0052018C" w:rsidP="001A7206"/>
          <w:p w:rsidR="0052018C" w:rsidRDefault="0052018C" w:rsidP="001A7206"/>
          <w:p w:rsidR="0052018C" w:rsidRDefault="0052018C" w:rsidP="001A7206"/>
          <w:p w:rsidR="0052018C" w:rsidRDefault="0052018C" w:rsidP="001A7206"/>
          <w:p w:rsidR="0052018C" w:rsidRDefault="0052018C" w:rsidP="001A7206"/>
          <w:p w:rsidR="0052018C" w:rsidRDefault="0052018C" w:rsidP="001A7206">
            <w:r>
              <w:t>15</w:t>
            </w:r>
          </w:p>
          <w:p w:rsidR="0052018C" w:rsidRDefault="0052018C" w:rsidP="001A7206"/>
          <w:p w:rsidR="0052018C" w:rsidRDefault="0052018C" w:rsidP="001A7206"/>
          <w:p w:rsidR="0052018C" w:rsidRDefault="0052018C" w:rsidP="001A7206"/>
          <w:p w:rsidR="00C55A67" w:rsidRDefault="00C55A67" w:rsidP="001A7206"/>
          <w:p w:rsidR="00C55A67" w:rsidRDefault="00C55A67" w:rsidP="001A7206"/>
          <w:p w:rsidR="0052018C" w:rsidRDefault="0052018C" w:rsidP="001A7206">
            <w:r>
              <w:t>16</w:t>
            </w:r>
          </w:p>
          <w:p w:rsidR="0052018C" w:rsidRDefault="0052018C" w:rsidP="001A7206">
            <w:r>
              <w:t>-</w:t>
            </w:r>
          </w:p>
          <w:p w:rsidR="0052018C" w:rsidRDefault="0052018C" w:rsidP="001A7206">
            <w:r>
              <w:t>21.</w:t>
            </w:r>
          </w:p>
          <w:p w:rsidR="0052018C" w:rsidRDefault="0052018C" w:rsidP="001A7206">
            <w:r>
              <w:t>Mye tid til turer og fri-</w:t>
            </w:r>
          </w:p>
          <w:p w:rsidR="0052018C" w:rsidRDefault="00EE2040" w:rsidP="001A7206">
            <w:r>
              <w:t>d</w:t>
            </w:r>
            <w:r w:rsidR="0052018C">
              <w:t>ager</w:t>
            </w:r>
            <w:r>
              <w:t xml:space="preserve"> </w:t>
            </w:r>
            <w:r w:rsidR="00C55A67">
              <w:t xml:space="preserve">i denne </w:t>
            </w:r>
          </w:p>
          <w:p w:rsidR="00C55A67" w:rsidRDefault="00C55A67" w:rsidP="001A7206">
            <w:r>
              <w:t>perioden.</w:t>
            </w:r>
          </w:p>
          <w:p w:rsidR="00EE2040" w:rsidRDefault="00EE2040" w:rsidP="001A7206"/>
          <w:p w:rsidR="00EE2040" w:rsidRDefault="00EE2040" w:rsidP="001A7206">
            <w:r>
              <w:t>22</w:t>
            </w:r>
          </w:p>
          <w:p w:rsidR="00EE2040" w:rsidRDefault="00EE2040" w:rsidP="001A7206"/>
          <w:p w:rsidR="00EE2040" w:rsidRDefault="00EE2040" w:rsidP="001A7206">
            <w:r>
              <w:t>23</w:t>
            </w:r>
          </w:p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>
            <w:bookmarkStart w:id="0" w:name="_GoBack"/>
            <w:bookmarkEnd w:id="0"/>
            <w:r>
              <w:t>24</w:t>
            </w:r>
          </w:p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/>
          <w:p w:rsidR="00EE2040" w:rsidRDefault="00EE2040" w:rsidP="001A7206"/>
        </w:tc>
        <w:tc>
          <w:tcPr>
            <w:tcW w:w="1362" w:type="dxa"/>
          </w:tcPr>
          <w:p w:rsidR="004A7122" w:rsidRDefault="004A7122" w:rsidP="004A7122">
            <w:r>
              <w:lastRenderedPageBreak/>
              <w:t>Klippe, dekorere,</w:t>
            </w:r>
          </w:p>
          <w:p w:rsidR="004A7122" w:rsidRDefault="004A7122" w:rsidP="004A7122">
            <w:r>
              <w:t>konstruere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1A7206" w:rsidRDefault="001A7206" w:rsidP="004A7122"/>
          <w:p w:rsidR="004A7122" w:rsidRDefault="004A7122" w:rsidP="004A7122">
            <w:r>
              <w:t xml:space="preserve">Arbeid med </w:t>
            </w:r>
            <w:proofErr w:type="spellStart"/>
            <w:proofErr w:type="gramStart"/>
            <w:r w:rsidR="001A7206">
              <w:t>former,</w:t>
            </w:r>
            <w:r>
              <w:t>mønster</w:t>
            </w:r>
            <w:proofErr w:type="spellEnd"/>
            <w:proofErr w:type="gramEnd"/>
            <w:r>
              <w:t xml:space="preserve"> og farge.</w:t>
            </w:r>
          </w:p>
          <w:p w:rsidR="001A7206" w:rsidRDefault="001A7206" w:rsidP="004A7122">
            <w:r>
              <w:t>Geometriske figurer.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1A7206" w:rsidRDefault="001A7206" w:rsidP="004A7122"/>
          <w:p w:rsidR="001F494F" w:rsidRDefault="001F494F" w:rsidP="004A7122"/>
          <w:p w:rsidR="001F494F" w:rsidRDefault="001F494F" w:rsidP="004A7122"/>
          <w:p w:rsidR="001F494F" w:rsidRDefault="001F494F" w:rsidP="004A7122"/>
          <w:p w:rsidR="001F494F" w:rsidRDefault="001F494F" w:rsidP="004A7122"/>
          <w:p w:rsidR="001F494F" w:rsidRDefault="001F494F" w:rsidP="004A7122"/>
          <w:p w:rsidR="001F494F" w:rsidRDefault="001F494F" w:rsidP="004A7122"/>
          <w:p w:rsidR="001A7206" w:rsidRDefault="001A7206" w:rsidP="004A7122">
            <w:r>
              <w:t>Collage:</w:t>
            </w:r>
            <w:r>
              <w:br/>
            </w:r>
            <w:proofErr w:type="spellStart"/>
            <w:r>
              <w:t>riving</w:t>
            </w:r>
            <w:proofErr w:type="spellEnd"/>
            <w:r>
              <w:t>, klipping og liming.</w:t>
            </w:r>
          </w:p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4B7C63" w:rsidP="004A71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50B5A" wp14:editId="0EE14D1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88900</wp:posOffset>
                      </wp:positionV>
                      <wp:extent cx="1202055" cy="1403985"/>
                      <wp:effectExtent l="0" t="0" r="17145" b="2540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ECB" w:rsidRDefault="004B7C63">
                                  <w:r>
                                    <w:t>Høstferie uke 41/43.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2.4pt;margin-top:7pt;width:9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">
                      <v:textbox style="mso-fit-shape-to-text:t">
                        <w:txbxContent>
                          <w:p w:rsidR="00886ECB" w:rsidRDefault="004B7C63">
                            <w:r>
                              <w:t>Høstferie uke 41/43.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4A7122" w:rsidRDefault="004A7122" w:rsidP="004A7122">
            <w:r>
              <w:t>Bruke naturmateriale.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CD56B2" w:rsidRDefault="00CD56B2" w:rsidP="001A7206"/>
          <w:p w:rsidR="00CD56B2" w:rsidRDefault="00CD56B2" w:rsidP="001A7206"/>
          <w:p w:rsidR="001A7206" w:rsidRDefault="001A7206" w:rsidP="001A7206">
            <w:proofErr w:type="spellStart"/>
            <w:r>
              <w:t>Novemberprosjekt</w:t>
            </w:r>
            <w:proofErr w:type="spellEnd"/>
          </w:p>
          <w:p w:rsidR="001A7206" w:rsidRDefault="001A7206" w:rsidP="001A7206">
            <w:r>
              <w:t>(1814 – 2014).</w:t>
            </w:r>
          </w:p>
          <w:p w:rsidR="004A7122" w:rsidRDefault="004A7122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1A7206" w:rsidRDefault="001A7206" w:rsidP="004A7122"/>
          <w:p w:rsidR="00CD56B2" w:rsidRDefault="00CD56B2" w:rsidP="004A7122"/>
          <w:p w:rsidR="00CD56B2" w:rsidRDefault="00CD56B2" w:rsidP="004A7122"/>
          <w:p w:rsidR="004A7122" w:rsidRDefault="004A7122" w:rsidP="004A7122">
            <w:r>
              <w:t xml:space="preserve">Eventyr </w:t>
            </w:r>
          </w:p>
          <w:p w:rsidR="007A6AF5" w:rsidRDefault="007A6AF5" w:rsidP="004A7122">
            <w:r>
              <w:t>Leire</w:t>
            </w:r>
          </w:p>
          <w:p w:rsidR="001A7206" w:rsidRDefault="001A7206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6448CF" w:rsidRDefault="006448CF" w:rsidP="004A7122"/>
          <w:p w:rsidR="004A7122" w:rsidRDefault="004A7122" w:rsidP="004A7122">
            <w:r>
              <w:t xml:space="preserve">Advent og jul 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6A6454" w:rsidRDefault="006A6454" w:rsidP="004A7122"/>
          <w:p w:rsidR="006A6454" w:rsidRDefault="006A6454" w:rsidP="004A7122"/>
          <w:p w:rsidR="006A6454" w:rsidRDefault="006A6454" w:rsidP="004A7122"/>
          <w:p w:rsidR="006A6454" w:rsidRDefault="006A6454" w:rsidP="004A7122"/>
          <w:p w:rsidR="006A6454" w:rsidRDefault="006A6454" w:rsidP="004A7122"/>
          <w:p w:rsidR="006448CF" w:rsidRDefault="006448CF" w:rsidP="004A7122"/>
          <w:p w:rsidR="004A7122" w:rsidRDefault="004A7122" w:rsidP="004A7122">
            <w:r>
              <w:t>Vinter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B7C63" w:rsidRDefault="004B7C63" w:rsidP="004A7122"/>
          <w:p w:rsidR="004B7C63" w:rsidRDefault="004B7C63" w:rsidP="004A7122"/>
          <w:p w:rsidR="004B7C63" w:rsidRDefault="004B7C63" w:rsidP="004A7122"/>
          <w:p w:rsidR="004B7C63" w:rsidRDefault="004B7C63" w:rsidP="004A7122"/>
          <w:p w:rsidR="004B7C63" w:rsidRDefault="004B7C63" w:rsidP="004A7122"/>
          <w:p w:rsidR="004B7C63" w:rsidRDefault="004B7C63" w:rsidP="004A7122"/>
          <w:p w:rsidR="004B7C63" w:rsidRDefault="004B7C63" w:rsidP="004A7122"/>
          <w:p w:rsidR="004A7122" w:rsidRDefault="004A7122" w:rsidP="004A7122"/>
          <w:p w:rsidR="006448CF" w:rsidRDefault="006448CF" w:rsidP="004A7122"/>
          <w:p w:rsidR="006448CF" w:rsidRDefault="006448CF" w:rsidP="004A7122"/>
          <w:p w:rsidR="006448CF" w:rsidRDefault="006448CF" w:rsidP="004A7122"/>
          <w:p w:rsidR="004A7122" w:rsidRDefault="004A7122" w:rsidP="004A7122">
            <w:r>
              <w:lastRenderedPageBreak/>
              <w:t>Lage dekorative border.</w:t>
            </w:r>
          </w:p>
          <w:p w:rsidR="004A7122" w:rsidRDefault="004A7122" w:rsidP="004A7122"/>
          <w:p w:rsidR="004A7122" w:rsidRDefault="004A7122" w:rsidP="004A7122"/>
          <w:p w:rsidR="001850A8" w:rsidRDefault="001850A8" w:rsidP="004B7C63"/>
          <w:p w:rsidR="001850A8" w:rsidRDefault="001850A8" w:rsidP="004B7C63"/>
          <w:p w:rsidR="001850A8" w:rsidRDefault="001850A8" w:rsidP="004B7C63"/>
          <w:p w:rsidR="001850A8" w:rsidRDefault="001850A8" w:rsidP="004B7C63"/>
          <w:p w:rsidR="001850A8" w:rsidRDefault="007A6AF5" w:rsidP="004B7C63">
            <w:r>
              <w:t>Farger,</w:t>
            </w:r>
          </w:p>
          <w:p w:rsidR="007A6AF5" w:rsidRDefault="007A6AF5" w:rsidP="004B7C63">
            <w:r>
              <w:t>maling</w:t>
            </w:r>
          </w:p>
          <w:p w:rsidR="001850A8" w:rsidRDefault="001850A8" w:rsidP="004B7C63"/>
          <w:p w:rsidR="001850A8" w:rsidRDefault="001850A8" w:rsidP="004B7C63"/>
          <w:p w:rsidR="001850A8" w:rsidRDefault="001850A8" w:rsidP="004B7C63"/>
          <w:p w:rsidR="001850A8" w:rsidRDefault="001850A8" w:rsidP="004B7C63"/>
          <w:p w:rsidR="001850A8" w:rsidRDefault="001850A8" w:rsidP="004B7C63"/>
          <w:p w:rsidR="007A6AF5" w:rsidRDefault="007A6AF5" w:rsidP="004B7C63"/>
          <w:p w:rsidR="007A6AF5" w:rsidRDefault="007A6AF5" w:rsidP="004B7C63"/>
          <w:p w:rsidR="007A6AF5" w:rsidRDefault="007A6AF5" w:rsidP="004B7C63"/>
          <w:p w:rsidR="007A6AF5" w:rsidRDefault="007A6AF5" w:rsidP="004B7C63"/>
          <w:p w:rsidR="007A6AF5" w:rsidRDefault="007A6AF5" w:rsidP="004B7C63"/>
          <w:p w:rsidR="007A6AF5" w:rsidRDefault="007A6AF5" w:rsidP="004B7C63">
            <w:r>
              <w:t>Papirbretting.</w:t>
            </w:r>
          </w:p>
          <w:p w:rsidR="007A6AF5" w:rsidRDefault="007A6AF5" w:rsidP="004B7C63">
            <w:r>
              <w:t>Oppfattelse av lys og farger.</w:t>
            </w:r>
          </w:p>
          <w:p w:rsidR="007A6AF5" w:rsidRDefault="007A6AF5" w:rsidP="004B7C63"/>
          <w:p w:rsidR="007A6AF5" w:rsidRDefault="007A6AF5" w:rsidP="004B7C63"/>
          <w:p w:rsidR="007A6AF5" w:rsidRDefault="007A6AF5" w:rsidP="004B7C63"/>
          <w:p w:rsidR="007A6AF5" w:rsidRDefault="007A6AF5" w:rsidP="004B7C63"/>
          <w:p w:rsidR="007A6AF5" w:rsidRDefault="007A6AF5" w:rsidP="004B7C63"/>
          <w:p w:rsidR="007A6AF5" w:rsidRDefault="007A6AF5" w:rsidP="004B7C63"/>
          <w:p w:rsidR="007A6AF5" w:rsidRDefault="007A6AF5" w:rsidP="004B7C63"/>
          <w:p w:rsidR="007A6AF5" w:rsidRDefault="007A6AF5" w:rsidP="004B7C63"/>
          <w:p w:rsidR="0052018C" w:rsidRDefault="0052018C" w:rsidP="004B7C63"/>
          <w:p w:rsidR="004B7C63" w:rsidRDefault="004A7122" w:rsidP="004B7C63">
            <w:r>
              <w:lastRenderedPageBreak/>
              <w:t>Påske</w:t>
            </w:r>
            <w:r w:rsidR="004B7C63">
              <w:t xml:space="preserve"> 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7A6AF5" w:rsidRDefault="007A6AF5" w:rsidP="004A7122"/>
          <w:p w:rsidR="007A6AF5" w:rsidRDefault="007A6AF5" w:rsidP="004A7122"/>
          <w:p w:rsidR="0052018C" w:rsidRDefault="0052018C" w:rsidP="004A7122">
            <w:r>
              <w:t>Vårfarger</w:t>
            </w:r>
          </w:p>
          <w:p w:rsidR="0052018C" w:rsidRDefault="0052018C" w:rsidP="004A7122">
            <w:r>
              <w:t>Male</w:t>
            </w:r>
          </w:p>
          <w:p w:rsidR="007A6AF5" w:rsidRDefault="007A6AF5" w:rsidP="004A7122"/>
          <w:p w:rsidR="007A6AF5" w:rsidRDefault="007A6AF5" w:rsidP="004A7122"/>
          <w:p w:rsidR="007A6AF5" w:rsidRDefault="0052018C" w:rsidP="004A7122">
            <w:r>
              <w:t>Tegne til tekster og opplevelser.</w:t>
            </w:r>
          </w:p>
          <w:p w:rsidR="007A6AF5" w:rsidRDefault="007A6AF5" w:rsidP="004A7122"/>
          <w:p w:rsidR="0052018C" w:rsidRDefault="0052018C" w:rsidP="004A7122"/>
          <w:p w:rsidR="0052018C" w:rsidRDefault="0052018C" w:rsidP="004A7122"/>
          <w:p w:rsidR="0052018C" w:rsidRDefault="00EE2040" w:rsidP="004A7122">
            <w:r>
              <w:t xml:space="preserve">Tegne </w:t>
            </w:r>
          </w:p>
          <w:p w:rsidR="00EE2040" w:rsidRDefault="00EE2040" w:rsidP="004A7122"/>
          <w:p w:rsidR="00EE2040" w:rsidRDefault="00EE2040" w:rsidP="004A7122"/>
          <w:p w:rsidR="00EE2040" w:rsidRDefault="00EE2040" w:rsidP="004A7122"/>
          <w:p w:rsidR="00EE2040" w:rsidRDefault="00EE2040" w:rsidP="004A7122"/>
          <w:p w:rsidR="00EE2040" w:rsidRDefault="00EE2040" w:rsidP="004A7122"/>
          <w:p w:rsidR="00EE2040" w:rsidRDefault="00EE2040" w:rsidP="004A7122"/>
          <w:p w:rsidR="00EE2040" w:rsidRDefault="00EE2040" w:rsidP="004A7122"/>
          <w:p w:rsidR="00EE2040" w:rsidRDefault="00EE2040" w:rsidP="004A7122"/>
          <w:p w:rsidR="004A7122" w:rsidRDefault="004A7122" w:rsidP="004A7122">
            <w:r>
              <w:t xml:space="preserve">Toving 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>
            <w:r>
              <w:t xml:space="preserve">Sløyd 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>
            <w:r>
              <w:t>.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>
            <w:r>
              <w:t>Nærmiljø</w:t>
            </w:r>
          </w:p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4A7122" w:rsidRDefault="004A7122" w:rsidP="004A7122"/>
          <w:p w:rsidR="00084E9A" w:rsidRDefault="00084E9A"/>
        </w:tc>
        <w:tc>
          <w:tcPr>
            <w:tcW w:w="3045" w:type="dxa"/>
          </w:tcPr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  <w:u w:val="single"/>
              </w:rPr>
            </w:pPr>
            <w:r w:rsidRPr="001A5FF3">
              <w:rPr>
                <w:b/>
                <w:color w:val="333333"/>
                <w:u w:val="single"/>
              </w:rPr>
              <w:lastRenderedPageBreak/>
              <w:t>Visuell kommunikasjon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I visuell kommunikasjon er praktisk skapende arbeid med todimensjonal form og digitale bildemedier vektlagt.</w:t>
            </w:r>
            <w:r w:rsidR="003A6306">
              <w:rPr>
                <w:color w:val="333333"/>
              </w:rPr>
              <w:br/>
            </w:r>
            <w:r w:rsidRPr="001A5FF3">
              <w:rPr>
                <w:color w:val="333333"/>
              </w:rPr>
              <w:t xml:space="preserve"> Form, farge og komposisjon samt idéutvikling, problemløsning og symbolbehandling er sentrale emner i hovedområdet. Eksperimentering med visuelle virkemidler </w:t>
            </w:r>
            <w:r w:rsidRPr="001A5FF3">
              <w:rPr>
                <w:color w:val="333333"/>
              </w:rPr>
              <w:lastRenderedPageBreak/>
              <w:t>står sentralt i arbeid visuell kommunikasjon i ulike medier.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Mål for opplæringen er at eleven skal kunne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uttrykke</w:t>
            </w:r>
            <w:proofErr w:type="gramEnd"/>
            <w:r w:rsidRPr="001A5FF3">
              <w:rPr>
                <w:color w:val="333333"/>
              </w:rPr>
              <w:t xml:space="preserve"> egne opplevelser gjennom tegning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blande</w:t>
            </w:r>
            <w:proofErr w:type="gramEnd"/>
            <w:r w:rsidRPr="001A5FF3">
              <w:rPr>
                <w:color w:val="333333"/>
              </w:rPr>
              <w:t xml:space="preserve"> og bruke primærfarger i eget skapende arbeid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eksperimentere</w:t>
            </w:r>
            <w:proofErr w:type="gramEnd"/>
            <w:r w:rsidRPr="001A5FF3">
              <w:rPr>
                <w:color w:val="333333"/>
              </w:rPr>
              <w:t xml:space="preserve"> med form, farge og rytme i border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  <w:u w:val="single"/>
              </w:rPr>
            </w:pPr>
            <w:r w:rsidRPr="001A5FF3">
              <w:rPr>
                <w:b/>
                <w:color w:val="333333"/>
                <w:u w:val="single"/>
              </w:rPr>
              <w:t>Design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I design står formgiving av gjenstander sentralt. Her videreføres håndverkstradisjonen i faget.</w:t>
            </w:r>
            <w:r w:rsidR="003A6306">
              <w:rPr>
                <w:color w:val="333333"/>
              </w:rPr>
              <w:br/>
            </w:r>
            <w:r w:rsidRPr="001A5FF3">
              <w:rPr>
                <w:color w:val="333333"/>
              </w:rPr>
              <w:t xml:space="preserve"> Design omfatter både arbeid direkte i materialer og arbeid med skisser og </w:t>
            </w:r>
            <w:r w:rsidRPr="001A5FF3">
              <w:rPr>
                <w:color w:val="333333"/>
              </w:rPr>
              <w:lastRenderedPageBreak/>
              <w:t>modeller. Utforming av ideer, arbeidstegninger, produkter og bruksformer står sentralt. Kjennskap til materialer, problemløsning og produksjon kan danne grunnlag for innovasjon og entreprenørskap.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Mål for opplæringen er at eleven skal kunne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lage</w:t>
            </w:r>
            <w:proofErr w:type="gramEnd"/>
            <w:r w:rsidRPr="001A5FF3">
              <w:rPr>
                <w:color w:val="333333"/>
              </w:rPr>
              <w:t xml:space="preserve"> enkle gjenstander og former i papir og tekstil gjennom å rive, klippe, lime, tvinne og flette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lage</w:t>
            </w:r>
            <w:proofErr w:type="gramEnd"/>
            <w:r w:rsidRPr="001A5FF3">
              <w:rPr>
                <w:color w:val="333333"/>
              </w:rPr>
              <w:t xml:space="preserve"> enkle gjenstander i leire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bygge</w:t>
            </w:r>
            <w:proofErr w:type="gramEnd"/>
            <w:r w:rsidRPr="001A5FF3">
              <w:rPr>
                <w:color w:val="333333"/>
              </w:rPr>
              <w:t xml:space="preserve"> med enkle geometriske grunnformer</w:t>
            </w:r>
          </w:p>
          <w:p w:rsid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gjenkjenne</w:t>
            </w:r>
            <w:proofErr w:type="gramEnd"/>
            <w:r w:rsidRPr="001A5FF3">
              <w:rPr>
                <w:color w:val="333333"/>
              </w:rPr>
              <w:t xml:space="preserve"> og beskrive enkle bruksgjenstander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  <w:u w:val="single"/>
              </w:rPr>
            </w:pPr>
            <w:r w:rsidRPr="001A5FF3">
              <w:rPr>
                <w:b/>
                <w:color w:val="333333"/>
                <w:u w:val="single"/>
              </w:rPr>
              <w:lastRenderedPageBreak/>
              <w:t>Kunst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Tradisjonen med fritt skapende arbeid innenfor bilde og skulptur videreføres og utvikles i dette hovedområdet. Inspirasjon fra kunsthistorien, fra helleristninger via antikken og renessansen til dagens kunstverk i vårt flerkulturelle samfunn, danner utgangspunkt og referanse for elevens fantasi og eget skapende arbeid i ulike materialer.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Mål for opplæringen er at eleven skal kunne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gjenkjenne</w:t>
            </w:r>
            <w:proofErr w:type="gramEnd"/>
            <w:r w:rsidRPr="001A5FF3">
              <w:rPr>
                <w:color w:val="333333"/>
              </w:rPr>
              <w:t xml:space="preserve"> kunst i skolens nærmiljø og bruke dette som utgangspunkt for egne bilder og skulpturer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 xml:space="preserve">•samtale om bildene til ulike nasjonale, </w:t>
            </w:r>
            <w:r w:rsidRPr="001A5FF3">
              <w:rPr>
                <w:color w:val="333333"/>
              </w:rPr>
              <w:lastRenderedPageBreak/>
              <w:t>samiske og nordiske eventyrillustratører og bruke det som utgangspunkt for eget skapende arbeid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bruke</w:t>
            </w:r>
            <w:proofErr w:type="gramEnd"/>
            <w:r w:rsidRPr="001A5FF3">
              <w:rPr>
                <w:color w:val="333333"/>
              </w:rPr>
              <w:t xml:space="preserve"> dekorative elementer fra kunst og kunsthåndverk i egne arbeider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  <w:u w:val="single"/>
              </w:rPr>
            </w:pPr>
            <w:r w:rsidRPr="001A5FF3">
              <w:rPr>
                <w:b/>
                <w:color w:val="333333"/>
                <w:u w:val="single"/>
              </w:rPr>
              <w:t>Arkitektur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I arkitektur står kunnskap om det fysiske nærmiljøet sentralt. Dette innebærer kunnskap om hvordan bygningskulturen, inne- og uterom, kan påvirke vår hverdag. Tegning og bygging av modeller i målestokk inngår i hovedområdet og danner grunnlag for å forestille seg tredimensjonale rom ut fra tegninger og dataanimasjoner.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 xml:space="preserve">Mål for opplæringen er </w:t>
            </w:r>
            <w:r w:rsidRPr="001A5FF3">
              <w:rPr>
                <w:color w:val="333333"/>
              </w:rPr>
              <w:lastRenderedPageBreak/>
              <w:t>at eleven skal kunne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lage</w:t>
            </w:r>
            <w:proofErr w:type="gramEnd"/>
            <w:r w:rsidRPr="001A5FF3">
              <w:rPr>
                <w:color w:val="333333"/>
              </w:rPr>
              <w:t xml:space="preserve"> enkle modeller av hus i naturmaterialer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</w:t>
            </w:r>
            <w:proofErr w:type="gramStart"/>
            <w:r w:rsidRPr="001A5FF3">
              <w:rPr>
                <w:color w:val="333333"/>
              </w:rPr>
              <w:t>tegne</w:t>
            </w:r>
            <w:proofErr w:type="gramEnd"/>
            <w:r w:rsidRPr="001A5FF3">
              <w:rPr>
                <w:color w:val="333333"/>
              </w:rPr>
              <w:t xml:space="preserve"> hus fra nærmiljøet rett forfra og rett fra siden</w:t>
            </w:r>
          </w:p>
          <w:p w:rsidR="001A5FF3" w:rsidRPr="001A5FF3" w:rsidRDefault="001A5FF3" w:rsidP="001A5FF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FF3">
              <w:rPr>
                <w:color w:val="333333"/>
              </w:rPr>
              <w:t>•samtale om opplevelsen av ulike typer hus og rom i nærmiljøet</w:t>
            </w:r>
          </w:p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  <w:p w:rsidR="003A6306" w:rsidRDefault="003A6306" w:rsidP="0095236B"/>
          <w:p w:rsidR="003A6306" w:rsidRDefault="003A6306" w:rsidP="003A6306">
            <w:r>
              <w:t>-Bli bevisst på fargevalg.</w:t>
            </w:r>
          </w:p>
          <w:p w:rsidR="003A6306" w:rsidRDefault="003A6306" w:rsidP="003A6306">
            <w:r>
              <w:t xml:space="preserve">-Trening i å male </w:t>
            </w:r>
          </w:p>
          <w:p w:rsidR="003A6306" w:rsidRDefault="003A6306" w:rsidP="003A6306"/>
          <w:p w:rsidR="005F3972" w:rsidRDefault="005F3972" w:rsidP="003A6306">
            <w:r>
              <w:t>-</w:t>
            </w:r>
            <w:proofErr w:type="gramStart"/>
            <w:r>
              <w:t>Lære  navn</w:t>
            </w:r>
            <w:proofErr w:type="gramEnd"/>
            <w:r>
              <w:t xml:space="preserve"> på trekant og sirkel.</w:t>
            </w:r>
          </w:p>
          <w:p w:rsidR="005F3972" w:rsidRDefault="005F3972" w:rsidP="003A6306">
            <w:r>
              <w:t>- Lære å skrive dato.</w:t>
            </w:r>
          </w:p>
          <w:p w:rsidR="005F3972" w:rsidRDefault="003A6306" w:rsidP="003A6306">
            <w:r>
              <w:t xml:space="preserve">-Bruke geometriske figurer. </w:t>
            </w:r>
          </w:p>
          <w:p w:rsidR="005F3972" w:rsidRDefault="005F3972" w:rsidP="003A6306">
            <w:r>
              <w:t xml:space="preserve">-Klippe </w:t>
            </w:r>
          </w:p>
          <w:p w:rsidR="005F3972" w:rsidRDefault="005F3972" w:rsidP="003A6306"/>
          <w:p w:rsidR="003A6306" w:rsidRDefault="005F3972" w:rsidP="003A6306">
            <w:r>
              <w:t xml:space="preserve">- </w:t>
            </w:r>
            <w:r w:rsidR="003A6306">
              <w:t xml:space="preserve">Dekorere. </w:t>
            </w:r>
          </w:p>
          <w:p w:rsidR="003A6306" w:rsidRDefault="003A6306" w:rsidP="003A6306">
            <w:r>
              <w:t xml:space="preserve">Lage bilder av </w:t>
            </w:r>
            <w:r>
              <w:lastRenderedPageBreak/>
              <w:t>geometriske figurer.</w:t>
            </w:r>
          </w:p>
          <w:p w:rsidR="003A6306" w:rsidRDefault="009246EC" w:rsidP="003A6306">
            <w:r>
              <w:t xml:space="preserve"> I </w:t>
            </w:r>
            <w:proofErr w:type="spellStart"/>
            <w:r>
              <w:t>forb.</w:t>
            </w:r>
            <w:proofErr w:type="gramStart"/>
            <w:r>
              <w:t>m</w:t>
            </w:r>
            <w:proofErr w:type="spellEnd"/>
            <w:r>
              <w:t>.  naturfag</w:t>
            </w:r>
            <w:proofErr w:type="gramEnd"/>
            <w:r>
              <w:t>: Lære navn på våre husdyr, hunn, hann, barn.</w:t>
            </w:r>
          </w:p>
          <w:p w:rsidR="009246EC" w:rsidRDefault="009246EC" w:rsidP="003A6306"/>
          <w:p w:rsidR="006A6454" w:rsidRDefault="006A6454" w:rsidP="003A6306"/>
          <w:p w:rsidR="009246EC" w:rsidRDefault="009246EC" w:rsidP="003A6306">
            <w:r>
              <w:t xml:space="preserve">Trene </w:t>
            </w:r>
            <w:proofErr w:type="gramStart"/>
            <w:r>
              <w:t>på  rive</w:t>
            </w:r>
            <w:proofErr w:type="gramEnd"/>
            <w:r>
              <w:t>, klippe  og lime.</w:t>
            </w:r>
          </w:p>
          <w:p w:rsidR="009246EC" w:rsidRDefault="009246EC" w:rsidP="003A6306">
            <w:r>
              <w:t>Farge sterkt.</w:t>
            </w:r>
          </w:p>
          <w:p w:rsidR="004A7122" w:rsidRDefault="004A7122" w:rsidP="003A6306"/>
          <w:p w:rsidR="004A7122" w:rsidRDefault="004A7122" w:rsidP="003A6306"/>
          <w:p w:rsidR="004A7122" w:rsidRDefault="004A7122" w:rsidP="003A6306"/>
          <w:p w:rsidR="004A7122" w:rsidRDefault="004A7122" w:rsidP="003A6306"/>
          <w:p w:rsidR="004A7122" w:rsidRDefault="004A7122" w:rsidP="003A6306"/>
          <w:p w:rsidR="004A7122" w:rsidRDefault="004A7122" w:rsidP="003A6306"/>
          <w:p w:rsidR="006A6454" w:rsidRDefault="006A6454" w:rsidP="003A6306"/>
          <w:p w:rsidR="006A6454" w:rsidRDefault="006A6454" w:rsidP="003A6306"/>
          <w:p w:rsidR="001F494F" w:rsidRDefault="001F494F" w:rsidP="003A6306"/>
          <w:p w:rsidR="001F494F" w:rsidRDefault="001F494F" w:rsidP="003A6306"/>
          <w:p w:rsidR="004A7122" w:rsidRDefault="004A7122" w:rsidP="003A6306">
            <w:r>
              <w:t>Lage et felles bilde der alle bidrar med sitt eget produkt.</w:t>
            </w:r>
          </w:p>
          <w:p w:rsidR="004A7122" w:rsidRDefault="004A7122" w:rsidP="003A6306">
            <w:r>
              <w:t>Delta i det endelige designet.</w:t>
            </w:r>
          </w:p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F494F" w:rsidRDefault="001F494F" w:rsidP="003A6306"/>
          <w:p w:rsidR="001F494F" w:rsidRDefault="001F494F" w:rsidP="003A6306"/>
          <w:p w:rsidR="001F494F" w:rsidRDefault="001F494F" w:rsidP="003A6306"/>
          <w:p w:rsidR="001A7206" w:rsidRDefault="001A7206" w:rsidP="003A6306">
            <w:r>
              <w:t>Fargelære,</w:t>
            </w:r>
          </w:p>
          <w:p w:rsidR="001A7206" w:rsidRDefault="001A7206" w:rsidP="003A6306">
            <w:r>
              <w:t>Høstfarger.</w:t>
            </w:r>
          </w:p>
          <w:p w:rsidR="001A7206" w:rsidRDefault="001A7206" w:rsidP="003A6306">
            <w:r>
              <w:t>Former.</w:t>
            </w:r>
          </w:p>
          <w:p w:rsidR="001A7206" w:rsidRDefault="001A7206" w:rsidP="003A6306">
            <w:r>
              <w:t>Bruk av naturmateriale.</w:t>
            </w:r>
          </w:p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6A6454" w:rsidRDefault="006A6454" w:rsidP="003A6306"/>
          <w:p w:rsidR="00CD56B2" w:rsidRDefault="00CD56B2" w:rsidP="003A6306"/>
          <w:p w:rsidR="00CD56B2" w:rsidRDefault="00CD56B2" w:rsidP="003A6306"/>
          <w:p w:rsidR="001A7206" w:rsidRDefault="001A7206" w:rsidP="003A6306">
            <w:r>
              <w:t>Kjenne til noen eventyr og typiske eventyrfigurer.</w:t>
            </w:r>
          </w:p>
          <w:p w:rsidR="001A7206" w:rsidRDefault="001A7206" w:rsidP="003A6306">
            <w:r>
              <w:t>Hvilken rolle har de ulike figurene.</w:t>
            </w:r>
          </w:p>
          <w:p w:rsidR="001A7206" w:rsidRDefault="001A7206" w:rsidP="003A6306">
            <w:r>
              <w:t>Troll, heks,</w:t>
            </w:r>
          </w:p>
          <w:p w:rsidR="001A7206" w:rsidRDefault="009546FB" w:rsidP="003A6306">
            <w:r>
              <w:lastRenderedPageBreak/>
              <w:t>h</w:t>
            </w:r>
            <w:r w:rsidR="001A7206">
              <w:t xml:space="preserve">ulder, </w:t>
            </w:r>
            <w:r>
              <w:t>nøkken.</w:t>
            </w:r>
          </w:p>
          <w:p w:rsidR="001A7206" w:rsidRDefault="009546FB" w:rsidP="003A6306">
            <w:r>
              <w:t>n</w:t>
            </w:r>
            <w:r w:rsidR="001A7206">
              <w:t>atur,</w:t>
            </w:r>
          </w:p>
          <w:p w:rsidR="009546FB" w:rsidRDefault="009546FB" w:rsidP="003A6306"/>
          <w:p w:rsidR="00CD56B2" w:rsidRDefault="00CD56B2" w:rsidP="003A6306"/>
          <w:p w:rsidR="006448CF" w:rsidRDefault="006448CF" w:rsidP="003A6306"/>
          <w:p w:rsidR="009546FB" w:rsidRDefault="009546FB" w:rsidP="003A6306">
            <w:r>
              <w:t>Farge, klippe. Få fram ulike roller, Josef, de hellige tre konger, engler, osv.</w:t>
            </w:r>
          </w:p>
          <w:p w:rsidR="006A6454" w:rsidRDefault="006A6454" w:rsidP="003A6306"/>
          <w:p w:rsidR="006A6454" w:rsidRDefault="006A6454" w:rsidP="003A6306"/>
          <w:p w:rsidR="006A6454" w:rsidRDefault="006A6454" w:rsidP="003A6306"/>
          <w:p w:rsidR="006A6454" w:rsidRDefault="006A6454" w:rsidP="003A6306"/>
          <w:p w:rsidR="006A6454" w:rsidRDefault="006A6454" w:rsidP="003A6306"/>
          <w:p w:rsidR="006448CF" w:rsidRDefault="006448CF" w:rsidP="003A6306"/>
          <w:p w:rsidR="006A6454" w:rsidRDefault="006A6454" w:rsidP="003A6306">
            <w:r>
              <w:t>Lære om kalde farger.</w:t>
            </w:r>
          </w:p>
          <w:p w:rsidR="004B7C63" w:rsidRDefault="004B7C63" w:rsidP="003A6306"/>
          <w:p w:rsidR="004B7C63" w:rsidRDefault="004B7C63" w:rsidP="003A6306">
            <w:r>
              <w:t xml:space="preserve">3 </w:t>
            </w:r>
            <w:proofErr w:type="gramStart"/>
            <w:r>
              <w:t>dimensjonale  figurer</w:t>
            </w:r>
            <w:proofErr w:type="gramEnd"/>
            <w:r>
              <w:t>.</w:t>
            </w:r>
          </w:p>
          <w:p w:rsidR="004B7C63" w:rsidRDefault="004B7C63" w:rsidP="003A6306">
            <w:r>
              <w:t>Arbeid med vers om årstidene.</w:t>
            </w:r>
          </w:p>
          <w:p w:rsidR="001850A8" w:rsidRDefault="001850A8" w:rsidP="003A6306">
            <w:r>
              <w:t>Lage 3D puslespill.</w:t>
            </w:r>
          </w:p>
          <w:p w:rsidR="004B7C63" w:rsidRDefault="004B7C63" w:rsidP="003A6306"/>
          <w:p w:rsidR="004B7C63" w:rsidRDefault="004B7C63" w:rsidP="003A6306">
            <w:r>
              <w:t>Trene på å klippe, farge.</w:t>
            </w:r>
          </w:p>
          <w:p w:rsidR="004B7C63" w:rsidRDefault="004B7C63" w:rsidP="003A6306"/>
          <w:p w:rsidR="004B7C63" w:rsidRDefault="004B7C63" w:rsidP="003A6306"/>
          <w:p w:rsidR="004B7C63" w:rsidRDefault="004B7C63" w:rsidP="003A6306"/>
          <w:p w:rsidR="004B7C63" w:rsidRDefault="004B7C63" w:rsidP="003A6306">
            <w:r>
              <w:lastRenderedPageBreak/>
              <w:t>Lage fin ramme til malt bilde.</w:t>
            </w:r>
          </w:p>
          <w:p w:rsidR="004B7C63" w:rsidRDefault="004B7C63" w:rsidP="003A6306">
            <w:r>
              <w:t>Dekorere med geometriske figurer i mønster.</w:t>
            </w:r>
          </w:p>
          <w:p w:rsidR="004B7C63" w:rsidRDefault="004B7C63" w:rsidP="003A6306">
            <w:r>
              <w:t>Finne symmetri.</w:t>
            </w:r>
          </w:p>
          <w:p w:rsidR="004B7C63" w:rsidRDefault="004B7C63" w:rsidP="003A6306"/>
          <w:p w:rsidR="004B7C63" w:rsidRDefault="004B7C63" w:rsidP="003A6306"/>
          <w:p w:rsidR="006A6454" w:rsidRDefault="001850A8" w:rsidP="003A6306">
            <w:r>
              <w:t>Lære å kjenne sameflagget.</w:t>
            </w:r>
          </w:p>
          <w:p w:rsidR="001850A8" w:rsidRDefault="001850A8" w:rsidP="003A6306">
            <w:r>
              <w:t xml:space="preserve">Lære å kjenne </w:t>
            </w:r>
            <w:proofErr w:type="spellStart"/>
            <w:r>
              <w:t>vinterbilder</w:t>
            </w:r>
            <w:proofErr w:type="spellEnd"/>
            <w:r>
              <w:t xml:space="preserve"> av kjente kunstnere.</w:t>
            </w:r>
          </w:p>
          <w:p w:rsidR="006A6454" w:rsidRDefault="006A6454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7A6AF5" w:rsidP="003A6306">
            <w:r>
              <w:t>Lære om hvordan ting flyr i lufta.</w:t>
            </w:r>
          </w:p>
          <w:p w:rsidR="007A6AF5" w:rsidRDefault="007A6AF5" w:rsidP="003A6306">
            <w:r>
              <w:t>Lys</w:t>
            </w:r>
          </w:p>
          <w:p w:rsidR="001A7206" w:rsidRDefault="001A7206" w:rsidP="003A6306"/>
          <w:p w:rsidR="001A7206" w:rsidRDefault="001A7206" w:rsidP="003A6306"/>
          <w:p w:rsidR="001A7206" w:rsidRDefault="0052018C" w:rsidP="003A6306">
            <w:r>
              <w:t>Lære om folk i gamle dager som laget helleristninger</w:t>
            </w:r>
          </w:p>
          <w:p w:rsidR="001A7206" w:rsidRDefault="001A7206" w:rsidP="003A6306"/>
          <w:p w:rsidR="001A7206" w:rsidRDefault="001A7206" w:rsidP="003A6306"/>
          <w:p w:rsidR="001A7206" w:rsidRDefault="0052018C" w:rsidP="003A6306">
            <w:r>
              <w:lastRenderedPageBreak/>
              <w:t>Lære om påskens symboler.</w:t>
            </w:r>
          </w:p>
          <w:p w:rsidR="0052018C" w:rsidRDefault="0052018C" w:rsidP="003A6306">
            <w:r>
              <w:t>Kylling.</w:t>
            </w:r>
          </w:p>
          <w:p w:rsidR="001A7206" w:rsidRDefault="001A7206" w:rsidP="003A6306"/>
          <w:p w:rsidR="001A7206" w:rsidRDefault="0052018C" w:rsidP="003A6306">
            <w:r>
              <w:t>Lære om vårfarger, naturen om våren.</w:t>
            </w:r>
          </w:p>
          <w:p w:rsidR="001A7206" w:rsidRDefault="001A7206" w:rsidP="003A6306"/>
          <w:p w:rsidR="00EE2040" w:rsidRDefault="00EE2040" w:rsidP="003A6306"/>
          <w:p w:rsidR="00EE2040" w:rsidRDefault="00EE2040" w:rsidP="003A6306"/>
          <w:p w:rsidR="00EE2040" w:rsidRDefault="00EE2040" w:rsidP="003A6306"/>
          <w:p w:rsidR="00EE2040" w:rsidRDefault="00EE2040" w:rsidP="003A6306"/>
          <w:p w:rsidR="00EE2040" w:rsidRDefault="00EE2040" w:rsidP="003A6306"/>
          <w:p w:rsidR="00EE2040" w:rsidRDefault="00EE2040" w:rsidP="003A6306"/>
          <w:p w:rsidR="001F494F" w:rsidRDefault="001F494F" w:rsidP="003A6306"/>
          <w:p w:rsidR="00EE2040" w:rsidRDefault="00EE2040" w:rsidP="003A6306">
            <w:r>
              <w:t>Tegne et motiv.</w:t>
            </w:r>
          </w:p>
          <w:p w:rsidR="00EE2040" w:rsidRDefault="00EE2040" w:rsidP="003A6306">
            <w:r>
              <w:t>Bygge hus av naturmaterialer.</w:t>
            </w:r>
          </w:p>
          <w:p w:rsidR="00EE2040" w:rsidRDefault="00EE2040" w:rsidP="003A6306"/>
          <w:p w:rsidR="00EE2040" w:rsidRDefault="00EE2040" w:rsidP="003A6306"/>
          <w:p w:rsidR="00EE2040" w:rsidRDefault="00EE2040" w:rsidP="003A6306"/>
          <w:p w:rsidR="00EE2040" w:rsidRDefault="00EE2040" w:rsidP="003A6306"/>
          <w:p w:rsidR="00EE2040" w:rsidRDefault="00EE2040" w:rsidP="003A6306"/>
          <w:p w:rsidR="00EE2040" w:rsidRDefault="00EE2040" w:rsidP="003A6306"/>
          <w:p w:rsidR="00EE2040" w:rsidRDefault="00EE2040" w:rsidP="003A6306">
            <w:r>
              <w:t>Snakke om fargevalg,</w:t>
            </w:r>
          </w:p>
          <w:p w:rsidR="00EE2040" w:rsidRDefault="00EE2040" w:rsidP="003A6306">
            <w:r>
              <w:t>Lære om ullas egenskaper.</w:t>
            </w:r>
          </w:p>
          <w:p w:rsidR="00EE2040" w:rsidRDefault="00EE2040" w:rsidP="003A6306">
            <w:proofErr w:type="spellStart"/>
            <w:r>
              <w:t>Toveprossessen</w:t>
            </w:r>
            <w:proofErr w:type="spellEnd"/>
            <w:r>
              <w:t>.</w:t>
            </w:r>
          </w:p>
          <w:p w:rsidR="001A7206" w:rsidRDefault="001A7206" w:rsidP="003A6306"/>
          <w:p w:rsidR="001A7206" w:rsidRDefault="001A7206" w:rsidP="003A6306"/>
          <w:p w:rsidR="001A7206" w:rsidRDefault="00EE2040" w:rsidP="003A6306">
            <w:r>
              <w:t>Spikre, lage båter av plank.</w:t>
            </w:r>
          </w:p>
          <w:p w:rsidR="001A7206" w:rsidRDefault="001A7206" w:rsidP="003A6306"/>
          <w:p w:rsidR="001A7206" w:rsidRDefault="001A7206" w:rsidP="003A6306"/>
          <w:p w:rsidR="001A7206" w:rsidRDefault="001A7206" w:rsidP="003A6306"/>
          <w:p w:rsidR="001A7206" w:rsidRDefault="001A7206" w:rsidP="003A6306"/>
        </w:tc>
        <w:tc>
          <w:tcPr>
            <w:tcW w:w="2549" w:type="dxa"/>
          </w:tcPr>
          <w:p w:rsidR="00084E9A" w:rsidRDefault="00084E9A" w:rsidP="00830014"/>
          <w:p w:rsidR="003A6306" w:rsidRDefault="003A6306" w:rsidP="00830014"/>
          <w:p w:rsidR="003A6306" w:rsidRDefault="003A6306" w:rsidP="00830014">
            <w:r>
              <w:t>Fortelle sine tanker om bildet.</w:t>
            </w:r>
          </w:p>
          <w:p w:rsidR="003A6306" w:rsidRDefault="003A6306" w:rsidP="00830014"/>
          <w:p w:rsidR="003A6306" w:rsidRDefault="003A6306" w:rsidP="00830014">
            <w:r>
              <w:t>Lese og lære om en eller to fiskeslag.</w:t>
            </w:r>
          </w:p>
          <w:p w:rsidR="005F3972" w:rsidRDefault="005F3972" w:rsidP="00830014"/>
          <w:p w:rsidR="009246EC" w:rsidRDefault="005F3972" w:rsidP="00830014">
            <w:r>
              <w:t>Læ</w:t>
            </w:r>
            <w:r w:rsidR="009246EC">
              <w:t>re å lese og skrive sin fødselsdagsdato, ulike måter å si dato på.</w:t>
            </w:r>
          </w:p>
          <w:p w:rsidR="009246EC" w:rsidRDefault="009246EC" w:rsidP="00830014">
            <w:r>
              <w:t xml:space="preserve"> </w:t>
            </w:r>
            <w:proofErr w:type="gramStart"/>
            <w:r>
              <w:t>snakke om dette.</w:t>
            </w:r>
            <w:proofErr w:type="gramEnd"/>
          </w:p>
          <w:p w:rsidR="009246EC" w:rsidRDefault="009246EC" w:rsidP="00830014"/>
          <w:p w:rsidR="009246EC" w:rsidRDefault="009246EC" w:rsidP="00830014">
            <w:r>
              <w:t>Telle trekanter og sirkler.</w:t>
            </w:r>
          </w:p>
          <w:p w:rsidR="009246EC" w:rsidRDefault="009246EC" w:rsidP="00830014">
            <w:r>
              <w:t xml:space="preserve">Telle bokstaver i </w:t>
            </w:r>
            <w:r>
              <w:lastRenderedPageBreak/>
              <w:t>navn.</w:t>
            </w:r>
          </w:p>
          <w:p w:rsidR="009546FB" w:rsidRDefault="009546FB" w:rsidP="00830014">
            <w:r>
              <w:t xml:space="preserve">PC – matte. Nettsider, </w:t>
            </w:r>
            <w:proofErr w:type="spellStart"/>
            <w:r>
              <w:t>Salaby</w:t>
            </w:r>
            <w:proofErr w:type="spellEnd"/>
            <w:r>
              <w:t>.</w:t>
            </w:r>
          </w:p>
          <w:p w:rsidR="006A6454" w:rsidRDefault="006A6454" w:rsidP="00830014"/>
          <w:p w:rsidR="005F3972" w:rsidRDefault="009246EC" w:rsidP="00830014">
            <w:proofErr w:type="gramStart"/>
            <w:r>
              <w:t>Lese  og</w:t>
            </w:r>
            <w:proofErr w:type="gramEnd"/>
            <w:r>
              <w:t xml:space="preserve"> skrive navn på husdyr.</w:t>
            </w:r>
          </w:p>
          <w:p w:rsidR="009246EC" w:rsidRDefault="009246EC" w:rsidP="00830014">
            <w:r>
              <w:t>Klippe, sortere.</w:t>
            </w:r>
          </w:p>
          <w:p w:rsidR="004A7122" w:rsidRDefault="004A7122" w:rsidP="00830014"/>
          <w:p w:rsidR="004A7122" w:rsidRDefault="004A7122" w:rsidP="00830014"/>
          <w:p w:rsidR="004A7122" w:rsidRDefault="004A7122" w:rsidP="00830014">
            <w:r>
              <w:t xml:space="preserve">Lese, tegne strek. </w:t>
            </w:r>
          </w:p>
          <w:p w:rsidR="009546FB" w:rsidRDefault="004A7122" w:rsidP="00830014">
            <w:r>
              <w:t>Lære navn på grønnsaker.</w:t>
            </w:r>
          </w:p>
          <w:p w:rsidR="009546FB" w:rsidRDefault="009546FB" w:rsidP="00830014">
            <w:r>
              <w:t>Pc – lese om grønnsaker, tegne.</w:t>
            </w:r>
          </w:p>
          <w:p w:rsidR="003A6306" w:rsidRDefault="003A6306" w:rsidP="00830014"/>
          <w:p w:rsidR="004A7122" w:rsidRDefault="004A7122" w:rsidP="00830014"/>
          <w:p w:rsidR="004A7122" w:rsidRDefault="004A7122" w:rsidP="00830014"/>
          <w:p w:rsidR="004A7122" w:rsidRDefault="004A7122" w:rsidP="00830014"/>
          <w:p w:rsidR="004A7122" w:rsidRDefault="004A7122" w:rsidP="00830014"/>
          <w:p w:rsidR="004A7122" w:rsidRDefault="004A7122" w:rsidP="00830014"/>
          <w:p w:rsidR="001F494F" w:rsidRDefault="001F494F" w:rsidP="00830014"/>
          <w:p w:rsidR="001F494F" w:rsidRDefault="001F494F" w:rsidP="00830014"/>
          <w:p w:rsidR="004A7122" w:rsidRDefault="004A7122" w:rsidP="00830014">
            <w:r>
              <w:t>Lese og lære om solsikker.</w:t>
            </w:r>
          </w:p>
          <w:p w:rsidR="004A7122" w:rsidRDefault="004A7122" w:rsidP="00830014"/>
          <w:p w:rsidR="004A7122" w:rsidRDefault="004A7122" w:rsidP="00830014">
            <w:r>
              <w:t>Telle antall blomster, stilker, blader.</w:t>
            </w:r>
          </w:p>
          <w:p w:rsidR="009546FB" w:rsidRDefault="009546FB" w:rsidP="00830014">
            <w:r>
              <w:t>Finne bilder og lærestoff på pc.</w:t>
            </w:r>
          </w:p>
          <w:p w:rsidR="004A7122" w:rsidRDefault="004A7122" w:rsidP="00830014"/>
          <w:p w:rsidR="004A7122" w:rsidRDefault="004A7122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6448CF" w:rsidRDefault="006448CF" w:rsidP="00830014"/>
          <w:p w:rsidR="001A7206" w:rsidRDefault="001A7206" w:rsidP="00830014">
            <w:r>
              <w:t>Lese, skrive og framsi det som står på plakatene.</w:t>
            </w:r>
          </w:p>
          <w:p w:rsidR="001A7206" w:rsidRDefault="001A7206" w:rsidP="00830014">
            <w:r>
              <w:t xml:space="preserve">Nummerere dem. </w:t>
            </w:r>
          </w:p>
          <w:p w:rsidR="001A7206" w:rsidRDefault="001A7206" w:rsidP="00830014">
            <w:r>
              <w:t>Finne riktig rekkefølge.</w:t>
            </w:r>
          </w:p>
          <w:p w:rsidR="009546FB" w:rsidRDefault="009546FB" w:rsidP="00830014">
            <w:r>
              <w:t>Finne aktuelt stoff på nettsider.</w:t>
            </w:r>
          </w:p>
          <w:p w:rsidR="001A7206" w:rsidRDefault="001A7206" w:rsidP="00830014"/>
          <w:p w:rsidR="009546FB" w:rsidRDefault="009546FB" w:rsidP="00830014"/>
          <w:p w:rsidR="006448CF" w:rsidRDefault="006448CF" w:rsidP="00830014"/>
          <w:p w:rsidR="009546FB" w:rsidRDefault="009546FB" w:rsidP="00830014">
            <w:r>
              <w:t xml:space="preserve">Lese, høre og se film </w:t>
            </w:r>
            <w:proofErr w:type="gramStart"/>
            <w:r>
              <w:t>om  eventyr</w:t>
            </w:r>
            <w:proofErr w:type="gramEnd"/>
            <w:r>
              <w:t>.</w:t>
            </w:r>
          </w:p>
          <w:p w:rsidR="009546FB" w:rsidRDefault="009546FB" w:rsidP="00830014"/>
          <w:p w:rsidR="009546FB" w:rsidRDefault="009546FB" w:rsidP="00830014">
            <w:r>
              <w:t>Skrive eventyr for hånd og på pc.</w:t>
            </w:r>
          </w:p>
          <w:p w:rsidR="009546FB" w:rsidRDefault="009546FB" w:rsidP="00830014">
            <w:r>
              <w:t xml:space="preserve">Lære å kjenne til 3 </w:t>
            </w:r>
            <w:proofErr w:type="spellStart"/>
            <w:r>
              <w:t>tallsregelen</w:t>
            </w:r>
            <w:proofErr w:type="spellEnd"/>
            <w:r>
              <w:t>.</w:t>
            </w:r>
          </w:p>
          <w:p w:rsidR="009546FB" w:rsidRDefault="009546FB" w:rsidP="00830014">
            <w:r>
              <w:t xml:space="preserve">Eventyr på </w:t>
            </w:r>
            <w:proofErr w:type="spellStart"/>
            <w:r>
              <w:lastRenderedPageBreak/>
              <w:t>youtube</w:t>
            </w:r>
            <w:proofErr w:type="spellEnd"/>
            <w:r>
              <w:t>.</w:t>
            </w:r>
          </w:p>
          <w:p w:rsidR="009546FB" w:rsidRDefault="009546FB" w:rsidP="00830014"/>
          <w:p w:rsidR="009546FB" w:rsidRDefault="009546FB" w:rsidP="00830014"/>
          <w:p w:rsidR="009546FB" w:rsidRDefault="009546FB" w:rsidP="00830014"/>
          <w:p w:rsidR="009546FB" w:rsidRDefault="009546FB" w:rsidP="00830014"/>
          <w:p w:rsidR="009546FB" w:rsidRDefault="009546FB" w:rsidP="00830014">
            <w:r>
              <w:t xml:space="preserve">Lese advents- og </w:t>
            </w:r>
            <w:proofErr w:type="spellStart"/>
            <w:r>
              <w:t>julevers</w:t>
            </w:r>
            <w:proofErr w:type="spellEnd"/>
            <w:r>
              <w:t>.</w:t>
            </w:r>
          </w:p>
          <w:p w:rsidR="001A7206" w:rsidRDefault="009546FB" w:rsidP="00830014">
            <w:r>
              <w:t xml:space="preserve">Skrive </w:t>
            </w:r>
            <w:proofErr w:type="spellStart"/>
            <w:r>
              <w:t>julevers</w:t>
            </w:r>
            <w:proofErr w:type="spellEnd"/>
            <w:r>
              <w:t xml:space="preserve"> for hånd og på pc.</w:t>
            </w:r>
          </w:p>
          <w:p w:rsidR="009546FB" w:rsidRDefault="009546FB" w:rsidP="00830014">
            <w:r>
              <w:t>Telle.</w:t>
            </w:r>
          </w:p>
          <w:p w:rsidR="009546FB" w:rsidRDefault="009546FB" w:rsidP="00830014">
            <w:r>
              <w:t xml:space="preserve">Pc- juleoppgaver på </w:t>
            </w:r>
            <w:proofErr w:type="spellStart"/>
            <w:r>
              <w:t>Salaby</w:t>
            </w:r>
            <w:proofErr w:type="spellEnd"/>
            <w:r>
              <w:t>.</w:t>
            </w:r>
          </w:p>
          <w:p w:rsidR="006A6454" w:rsidRDefault="006A6454" w:rsidP="00830014">
            <w:r>
              <w:t xml:space="preserve">Fortelle om </w:t>
            </w:r>
            <w:r w:rsidR="00CD56B2">
              <w:t>tradisjoner hjemme.</w:t>
            </w:r>
          </w:p>
          <w:p w:rsidR="001A7206" w:rsidRDefault="001A7206" w:rsidP="00830014"/>
          <w:p w:rsidR="001A7206" w:rsidRDefault="001A7206" w:rsidP="00830014"/>
          <w:p w:rsidR="001A7206" w:rsidRDefault="004B7C63" w:rsidP="00830014">
            <w:r>
              <w:t>Lære forskjell på 2 og 3 dimensjonale figurer</w:t>
            </w:r>
          </w:p>
          <w:p w:rsidR="004B7C63" w:rsidRDefault="004B7C63" w:rsidP="00830014"/>
          <w:p w:rsidR="004B7C63" w:rsidRDefault="004B7C63" w:rsidP="00830014">
            <w:r>
              <w:t>Lese vers om årstidene.</w:t>
            </w:r>
          </w:p>
          <w:p w:rsidR="004B7C63" w:rsidRDefault="004B7C63" w:rsidP="00830014">
            <w:r>
              <w:t>Skrive vers.</w:t>
            </w:r>
          </w:p>
          <w:p w:rsidR="004B7C63" w:rsidRDefault="004B7C63" w:rsidP="00830014">
            <w:r>
              <w:t>Tegne til.</w:t>
            </w:r>
          </w:p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A7206" w:rsidRDefault="001A7206" w:rsidP="00830014"/>
          <w:p w:rsidR="001850A8" w:rsidRDefault="001850A8" w:rsidP="00830014"/>
          <w:p w:rsidR="001850A8" w:rsidRDefault="001850A8" w:rsidP="00830014"/>
          <w:p w:rsidR="001A7206" w:rsidRDefault="004B7C63" w:rsidP="00830014">
            <w:r>
              <w:t>Arbeid med geometriske figurer, symmetri.</w:t>
            </w:r>
          </w:p>
          <w:p w:rsidR="001850A8" w:rsidRDefault="001850A8" w:rsidP="00830014"/>
          <w:p w:rsidR="001850A8" w:rsidRDefault="001850A8" w:rsidP="00830014"/>
          <w:p w:rsidR="001850A8" w:rsidRDefault="001850A8" w:rsidP="00830014"/>
          <w:p w:rsidR="001850A8" w:rsidRDefault="001850A8" w:rsidP="00830014">
            <w:r>
              <w:t>Geometriske figurer i sameflagget</w:t>
            </w:r>
          </w:p>
          <w:p w:rsidR="001850A8" w:rsidRDefault="001850A8" w:rsidP="00830014">
            <w:r>
              <w:t>Lese og samtale om samer.</w:t>
            </w:r>
          </w:p>
          <w:p w:rsidR="001850A8" w:rsidRDefault="001850A8" w:rsidP="00830014">
            <w:r>
              <w:t>Vinterfarger.</w:t>
            </w:r>
          </w:p>
          <w:p w:rsidR="001850A8" w:rsidRDefault="001850A8" w:rsidP="00830014">
            <w:r>
              <w:t>.</w:t>
            </w:r>
          </w:p>
          <w:p w:rsidR="007A6AF5" w:rsidRDefault="007A6AF5" w:rsidP="00830014"/>
          <w:p w:rsidR="007A6AF5" w:rsidRDefault="007A6AF5" w:rsidP="00830014"/>
          <w:p w:rsidR="007A6AF5" w:rsidRDefault="007A6AF5" w:rsidP="00830014"/>
          <w:p w:rsidR="007A6AF5" w:rsidRDefault="007A6AF5" w:rsidP="00830014"/>
          <w:p w:rsidR="007A6AF5" w:rsidRDefault="007A6AF5" w:rsidP="00830014"/>
          <w:p w:rsidR="007A6AF5" w:rsidRDefault="006448CF" w:rsidP="00830014">
            <w:r>
              <w:t>S</w:t>
            </w:r>
            <w:r w:rsidR="007A6AF5">
              <w:t xml:space="preserve">amtale og </w:t>
            </w:r>
            <w:proofErr w:type="gramStart"/>
            <w:r w:rsidR="007A6AF5">
              <w:t>lese .</w:t>
            </w:r>
            <w:proofErr w:type="gramEnd"/>
          </w:p>
          <w:p w:rsidR="007A6AF5" w:rsidRDefault="007A6AF5" w:rsidP="00830014">
            <w:r>
              <w:t xml:space="preserve">Finne stoff om </w:t>
            </w:r>
            <w:proofErr w:type="gramStart"/>
            <w:r>
              <w:t>lys  på</w:t>
            </w:r>
            <w:proofErr w:type="gramEnd"/>
            <w:r>
              <w:t xml:space="preserve"> pc.</w:t>
            </w:r>
          </w:p>
          <w:p w:rsidR="0052018C" w:rsidRDefault="0052018C" w:rsidP="00830014"/>
          <w:p w:rsidR="0052018C" w:rsidRDefault="0052018C" w:rsidP="00830014"/>
          <w:p w:rsidR="0052018C" w:rsidRDefault="0052018C" w:rsidP="00830014"/>
          <w:p w:rsidR="0052018C" w:rsidRDefault="0052018C" w:rsidP="00830014">
            <w:r>
              <w:t xml:space="preserve">Samtale. </w:t>
            </w:r>
          </w:p>
          <w:p w:rsidR="0052018C" w:rsidRDefault="0052018C" w:rsidP="00830014">
            <w:r>
              <w:t>lese, skrive, tegne</w:t>
            </w:r>
          </w:p>
          <w:p w:rsidR="0052018C" w:rsidRDefault="0052018C" w:rsidP="00830014"/>
          <w:p w:rsidR="0052018C" w:rsidRDefault="0052018C" w:rsidP="00830014"/>
          <w:p w:rsidR="0052018C" w:rsidRDefault="0052018C" w:rsidP="00830014"/>
          <w:p w:rsidR="0052018C" w:rsidRDefault="0052018C" w:rsidP="00830014"/>
          <w:p w:rsidR="0052018C" w:rsidRDefault="0052018C" w:rsidP="0052018C">
            <w:r>
              <w:lastRenderedPageBreak/>
              <w:t xml:space="preserve">Samtale. </w:t>
            </w:r>
          </w:p>
          <w:p w:rsidR="0052018C" w:rsidRDefault="0052018C" w:rsidP="0052018C">
            <w:r>
              <w:t>lese, skrive, tegne</w:t>
            </w:r>
          </w:p>
          <w:p w:rsidR="0052018C" w:rsidRDefault="0052018C" w:rsidP="0052018C">
            <w:r>
              <w:t xml:space="preserve">Påskeoppgaver på </w:t>
            </w:r>
            <w:proofErr w:type="spellStart"/>
            <w:r>
              <w:t>Salaby</w:t>
            </w:r>
            <w:proofErr w:type="spellEnd"/>
            <w:r>
              <w:t xml:space="preserve"> (pc).</w:t>
            </w:r>
          </w:p>
          <w:p w:rsidR="0052018C" w:rsidRDefault="0052018C" w:rsidP="0052018C"/>
          <w:p w:rsidR="0052018C" w:rsidRDefault="0052018C" w:rsidP="0052018C">
            <w:r>
              <w:t xml:space="preserve">Samtale. </w:t>
            </w:r>
          </w:p>
          <w:p w:rsidR="0052018C" w:rsidRDefault="0052018C" w:rsidP="0052018C">
            <w:r>
              <w:t xml:space="preserve">Se bilder på pc, </w:t>
            </w:r>
          </w:p>
          <w:p w:rsidR="0052018C" w:rsidRDefault="0052018C" w:rsidP="0052018C"/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>
            <w:r>
              <w:t xml:space="preserve">Studere bilder, virkelighet </w:t>
            </w:r>
          </w:p>
          <w:p w:rsidR="00EE2040" w:rsidRDefault="00EE2040" w:rsidP="0052018C">
            <w:r>
              <w:t xml:space="preserve"> - samtale om hva vi ser.</w:t>
            </w:r>
          </w:p>
          <w:p w:rsidR="00EE2040" w:rsidRDefault="00EE2040" w:rsidP="0052018C">
            <w:r>
              <w:t xml:space="preserve">Tegne hus i </w:t>
            </w:r>
            <w:proofErr w:type="spellStart"/>
            <w:r>
              <w:t>paint</w:t>
            </w:r>
            <w:proofErr w:type="spellEnd"/>
            <w:r>
              <w:t xml:space="preserve"> på pc.</w:t>
            </w:r>
          </w:p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>
            <w:r>
              <w:t>Samtale.</w:t>
            </w:r>
          </w:p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/>
          <w:p w:rsidR="00EE2040" w:rsidRDefault="00EE2040" w:rsidP="0052018C">
            <w:r>
              <w:t xml:space="preserve">Samtale om </w:t>
            </w:r>
            <w:r>
              <w:lastRenderedPageBreak/>
              <w:t>hvordan båter ser ut.</w:t>
            </w:r>
          </w:p>
          <w:p w:rsidR="00EE2040" w:rsidRDefault="00EE2040" w:rsidP="0052018C">
            <w:r>
              <w:t>Hva er funksjonelt?</w:t>
            </w:r>
          </w:p>
          <w:p w:rsidR="001F494F" w:rsidRPr="00454BFF" w:rsidRDefault="001F494F" w:rsidP="0052018C">
            <w:r>
              <w:t xml:space="preserve">Tegne enkle båter i </w:t>
            </w:r>
            <w:proofErr w:type="spellStart"/>
            <w:r>
              <w:t>paint</w:t>
            </w:r>
            <w:proofErr w:type="spellEnd"/>
            <w:r>
              <w:t xml:space="preserve"> på pc.</w:t>
            </w:r>
          </w:p>
        </w:tc>
        <w:tc>
          <w:tcPr>
            <w:tcW w:w="2815" w:type="dxa"/>
          </w:tcPr>
          <w:p w:rsidR="003A6306" w:rsidRDefault="003A6306" w:rsidP="003A6306">
            <w:r>
              <w:lastRenderedPageBreak/>
              <w:t xml:space="preserve">Store hvite ark og blå maling. Kritt og pensler. </w:t>
            </w:r>
          </w:p>
          <w:p w:rsidR="003A6306" w:rsidRDefault="003A6306" w:rsidP="003A6306">
            <w:r>
              <w:t>Male arkene i blånyanser. Tegne fisker med hvitt kritt når det har tørket.</w:t>
            </w:r>
          </w:p>
          <w:p w:rsidR="003A6306" w:rsidRDefault="003A6306" w:rsidP="003A6306"/>
          <w:p w:rsidR="003A6306" w:rsidRDefault="003A6306" w:rsidP="003A6306">
            <w:r>
              <w:t xml:space="preserve">Lage fødselsdagssol. </w:t>
            </w:r>
          </w:p>
          <w:p w:rsidR="005F3972" w:rsidRDefault="005F3972" w:rsidP="003A6306">
            <w:r>
              <w:t>Vite når de har fødselsdag.</w:t>
            </w:r>
          </w:p>
          <w:p w:rsidR="005F3972" w:rsidRDefault="009246EC" w:rsidP="003A6306">
            <w:r>
              <w:t xml:space="preserve">Snakke om årstider </w:t>
            </w:r>
            <w:r w:rsidR="005F3972">
              <w:t>Dekorere.</w:t>
            </w:r>
          </w:p>
          <w:p w:rsidR="005F3972" w:rsidRDefault="005F3972" w:rsidP="003A6306"/>
          <w:p w:rsidR="009246EC" w:rsidRDefault="009246EC" w:rsidP="003A6306"/>
          <w:p w:rsidR="009246EC" w:rsidRDefault="009246EC" w:rsidP="003A6306"/>
          <w:p w:rsidR="009246EC" w:rsidRDefault="009246EC" w:rsidP="003A6306"/>
          <w:p w:rsidR="009246EC" w:rsidRDefault="009246EC" w:rsidP="003A6306"/>
          <w:p w:rsidR="009246EC" w:rsidRDefault="009246EC" w:rsidP="003A6306"/>
          <w:p w:rsidR="009246EC" w:rsidRDefault="009246EC" w:rsidP="003A6306"/>
          <w:p w:rsidR="009246EC" w:rsidRDefault="009246EC" w:rsidP="003A6306"/>
          <w:p w:rsidR="009246EC" w:rsidRDefault="009246EC" w:rsidP="003A6306"/>
          <w:p w:rsidR="003A6306" w:rsidRDefault="003A6306" w:rsidP="003A6306">
            <w:r>
              <w:t>Rive/klippe og lage collage med dyrebilder.</w:t>
            </w:r>
          </w:p>
          <w:p w:rsidR="003A6306" w:rsidRDefault="003A6306" w:rsidP="003A6306"/>
          <w:p w:rsidR="009246EC" w:rsidRDefault="009246EC" w:rsidP="003A6306"/>
          <w:p w:rsidR="009246EC" w:rsidRDefault="009246EC" w:rsidP="009246EC"/>
          <w:p w:rsidR="009246EC" w:rsidRDefault="009246EC" w:rsidP="009246EC"/>
          <w:p w:rsidR="009246EC" w:rsidRDefault="003A6306" w:rsidP="009246EC">
            <w:r>
              <w:t xml:space="preserve">Rive og lime </w:t>
            </w:r>
            <w:r w:rsidR="009246EC">
              <w:t>avispapir som</w:t>
            </w:r>
            <w:r>
              <w:t xml:space="preserve">bakgrunn for grønnsaksbilde.  </w:t>
            </w:r>
            <w:r w:rsidR="009246EC">
              <w:t>Markere overgangene med svart tusj (Polen).</w:t>
            </w:r>
          </w:p>
          <w:p w:rsidR="009246EC" w:rsidRDefault="009246EC" w:rsidP="003A6306">
            <w:r>
              <w:t>Farge grønnsaker og lime på, lage konturer.</w:t>
            </w:r>
          </w:p>
          <w:p w:rsidR="009246EC" w:rsidRDefault="009246EC" w:rsidP="003A6306"/>
          <w:p w:rsidR="009246EC" w:rsidRDefault="009246EC" w:rsidP="003A6306"/>
          <w:p w:rsidR="006A6454" w:rsidRDefault="006A6454" w:rsidP="003A6306"/>
          <w:p w:rsidR="006A6454" w:rsidRDefault="006A6454" w:rsidP="003A6306"/>
          <w:p w:rsidR="001F494F" w:rsidRDefault="001F494F" w:rsidP="003A6306"/>
          <w:p w:rsidR="001F494F" w:rsidRDefault="001F494F" w:rsidP="003A6306"/>
          <w:p w:rsidR="001F494F" w:rsidRDefault="001F494F" w:rsidP="003A6306"/>
          <w:p w:rsidR="003A6306" w:rsidRDefault="003A6306" w:rsidP="003A6306">
            <w:r>
              <w:t xml:space="preserve">Lage solsikkebilde av </w:t>
            </w:r>
            <w:proofErr w:type="spellStart"/>
            <w:r>
              <w:t>cd-plater</w:t>
            </w:r>
            <w:proofErr w:type="spellEnd"/>
            <w:r>
              <w:t>. (Polen)</w:t>
            </w:r>
          </w:p>
          <w:p w:rsidR="003A6306" w:rsidRDefault="003A6306" w:rsidP="003A6306"/>
          <w:p w:rsidR="003A6306" w:rsidRDefault="003A6306" w:rsidP="003A6306"/>
          <w:p w:rsidR="004A7122" w:rsidRPr="004A7122" w:rsidRDefault="004A7122" w:rsidP="003A6306">
            <w:pPr>
              <w:rPr>
                <w:b/>
              </w:rPr>
            </w:pPr>
            <w:r w:rsidRPr="004A7122">
              <w:rPr>
                <w:b/>
              </w:rPr>
              <w:t>Aktivitet i alternativ uke.:</w:t>
            </w:r>
          </w:p>
          <w:p w:rsidR="003A6306" w:rsidRDefault="003A6306" w:rsidP="003A6306">
            <w:r>
              <w:t xml:space="preserve">Lage trær av </w:t>
            </w:r>
            <w:proofErr w:type="gramStart"/>
            <w:r>
              <w:t>tusjstreker  til</w:t>
            </w:r>
            <w:proofErr w:type="gramEnd"/>
            <w:r>
              <w:t xml:space="preserve"> konturer og ulike frø til fyll. Lages på farget ark.( Polen).</w:t>
            </w:r>
          </w:p>
          <w:p w:rsidR="003A6306" w:rsidRDefault="003A6306" w:rsidP="003A6306"/>
          <w:p w:rsidR="004A7122" w:rsidRDefault="004A7122" w:rsidP="003A6306">
            <w:r>
              <w:t>Lage sandslott.</w:t>
            </w:r>
          </w:p>
          <w:p w:rsidR="004A7122" w:rsidRDefault="004A7122" w:rsidP="003A6306"/>
          <w:p w:rsidR="006448CF" w:rsidRDefault="006448CF" w:rsidP="003A6306"/>
          <w:p w:rsidR="006448CF" w:rsidRDefault="006448CF" w:rsidP="003A6306"/>
          <w:p w:rsidR="006448CF" w:rsidRDefault="006448CF" w:rsidP="003A6306"/>
          <w:p w:rsidR="006448CF" w:rsidRDefault="003A6306" w:rsidP="003A6306">
            <w:r>
              <w:t xml:space="preserve">Store hvite ark. Trykke med blader eller legge de under og farge oppå. </w:t>
            </w:r>
          </w:p>
          <w:p w:rsidR="003A6306" w:rsidRDefault="003A6306" w:rsidP="003A6306">
            <w:r>
              <w:t xml:space="preserve">Lage høstbilder. </w:t>
            </w:r>
          </w:p>
          <w:p w:rsidR="004A7122" w:rsidRDefault="004A7122" w:rsidP="003A6306"/>
          <w:p w:rsidR="004A7122" w:rsidRDefault="004A7122" w:rsidP="003A6306"/>
          <w:p w:rsidR="006448CF" w:rsidRDefault="006448CF" w:rsidP="004A7122"/>
          <w:p w:rsidR="004A7122" w:rsidRDefault="004A7122" w:rsidP="004A7122">
            <w:r>
              <w:t xml:space="preserve">Arbeid i forbindelse med </w:t>
            </w:r>
            <w:proofErr w:type="spellStart"/>
            <w:r>
              <w:t>novemberprosjektet</w:t>
            </w:r>
            <w:proofErr w:type="spellEnd"/>
          </w:p>
          <w:p w:rsidR="001A7206" w:rsidRDefault="001A7206" w:rsidP="004A7122"/>
          <w:p w:rsidR="004A7122" w:rsidRDefault="004A7122" w:rsidP="004A7122">
            <w:r>
              <w:t>Øve og lag kulisser/</w:t>
            </w:r>
            <w:proofErr w:type="spellStart"/>
            <w:proofErr w:type="gramStart"/>
            <w:r>
              <w:t>plaktater</w:t>
            </w:r>
            <w:proofErr w:type="spellEnd"/>
            <w:r>
              <w:t xml:space="preserve">  til</w:t>
            </w:r>
            <w:proofErr w:type="gramEnd"/>
            <w:r>
              <w:t xml:space="preserve"> prosjektet.</w:t>
            </w:r>
          </w:p>
          <w:p w:rsidR="004A7122" w:rsidRDefault="004A7122" w:rsidP="004A7122"/>
          <w:p w:rsidR="009546FB" w:rsidRDefault="009546FB" w:rsidP="004A7122"/>
          <w:p w:rsidR="00CD56B2" w:rsidRDefault="00CD56B2" w:rsidP="004A7122"/>
          <w:p w:rsidR="00CD56B2" w:rsidRDefault="00CD56B2" w:rsidP="004A7122"/>
          <w:p w:rsidR="006448CF" w:rsidRDefault="006448CF" w:rsidP="004A7122"/>
          <w:p w:rsidR="001A7206" w:rsidRDefault="009546FB" w:rsidP="004A7122">
            <w:r>
              <w:t>Lese for elevene.</w:t>
            </w:r>
          </w:p>
          <w:p w:rsidR="009546FB" w:rsidRDefault="009546FB" w:rsidP="004A7122">
            <w:r>
              <w:t>Filmer av Ivo Caprino.</w:t>
            </w:r>
          </w:p>
          <w:p w:rsidR="004A7122" w:rsidRDefault="004A7122" w:rsidP="004A7122">
            <w:r>
              <w:t>Bilder av Kittelse</w:t>
            </w:r>
            <w:r w:rsidR="009546FB">
              <w:t>n.</w:t>
            </w:r>
          </w:p>
          <w:p w:rsidR="009546FB" w:rsidRDefault="009546FB" w:rsidP="004A7122">
            <w:r>
              <w:t>Samtale rundt dette.</w:t>
            </w:r>
          </w:p>
          <w:p w:rsidR="009546FB" w:rsidRDefault="009546FB" w:rsidP="004A7122">
            <w:r>
              <w:t>Tegne bilde inspirert av Kittelsen.</w:t>
            </w:r>
          </w:p>
          <w:p w:rsidR="007A6AF5" w:rsidRDefault="007A6AF5" w:rsidP="004A7122">
            <w:r>
              <w:t>Lage troll i leire.</w:t>
            </w:r>
          </w:p>
          <w:p w:rsidR="004A7122" w:rsidRDefault="004A7122" w:rsidP="004A7122"/>
          <w:p w:rsidR="009546FB" w:rsidRDefault="009546FB" w:rsidP="004A7122"/>
          <w:p w:rsidR="009546FB" w:rsidRDefault="009546FB" w:rsidP="004A7122"/>
          <w:p w:rsidR="009546FB" w:rsidRDefault="009546FB" w:rsidP="004A7122"/>
          <w:p w:rsidR="006A6454" w:rsidRDefault="006A6454" w:rsidP="009546FB"/>
          <w:p w:rsidR="006448CF" w:rsidRDefault="006448CF" w:rsidP="009546FB"/>
          <w:p w:rsidR="009546FB" w:rsidRDefault="009546FB" w:rsidP="009546FB">
            <w:r>
              <w:t xml:space="preserve">Lage engler </w:t>
            </w:r>
          </w:p>
          <w:p w:rsidR="009546FB" w:rsidRDefault="009546FB" w:rsidP="009546FB">
            <w:r>
              <w:t>Lage juletrepynt og lære hva de ulike tingene betyr i den kristne julehøytiden. Julekuler, lenker, stjerna, julekurver.</w:t>
            </w:r>
          </w:p>
          <w:p w:rsidR="009546FB" w:rsidRDefault="009546FB" w:rsidP="009546FB">
            <w:r>
              <w:t>Lage julekrybbe av papir.</w:t>
            </w:r>
          </w:p>
          <w:p w:rsidR="006A6454" w:rsidRDefault="006A6454" w:rsidP="009546FB"/>
          <w:p w:rsidR="006A6454" w:rsidRDefault="006A6454" w:rsidP="009546FB"/>
          <w:p w:rsidR="006A6454" w:rsidRDefault="006A6454" w:rsidP="009546FB"/>
          <w:p w:rsidR="006A6454" w:rsidRDefault="006A6454" w:rsidP="006A6454">
            <w:r>
              <w:t xml:space="preserve">Lage nyttårsbilde. </w:t>
            </w:r>
          </w:p>
          <w:p w:rsidR="006A6454" w:rsidRDefault="006A6454" w:rsidP="006A6454">
            <w:r>
              <w:t>Fettfarger. Skrapebilde.</w:t>
            </w:r>
          </w:p>
          <w:p w:rsidR="006A6454" w:rsidRDefault="006A6454" w:rsidP="006A6454">
            <w:r>
              <w:t>Fargebruk.</w:t>
            </w:r>
          </w:p>
          <w:p w:rsidR="006A6454" w:rsidRDefault="006A6454" w:rsidP="006A6454"/>
          <w:p w:rsidR="009546FB" w:rsidRDefault="006A6454" w:rsidP="006A6454">
            <w:r>
              <w:t>Lage 3 dimensjonale figurer i snøen.</w:t>
            </w:r>
          </w:p>
          <w:p w:rsidR="004B7C63" w:rsidRDefault="004B7C63" w:rsidP="006A6454">
            <w:r>
              <w:t>Tegne til årstiden.</w:t>
            </w:r>
          </w:p>
          <w:p w:rsidR="001850A8" w:rsidRDefault="001850A8" w:rsidP="006A6454">
            <w:r>
              <w:t xml:space="preserve">Lage puslespill i 3D. </w:t>
            </w:r>
          </w:p>
          <w:p w:rsidR="001850A8" w:rsidRDefault="001850A8" w:rsidP="006A6454">
            <w:r>
              <w:t xml:space="preserve">(ark – </w:t>
            </w:r>
            <w:proofErr w:type="spellStart"/>
            <w:r>
              <w:t>kop.or</w:t>
            </w:r>
            <w:proofErr w:type="spellEnd"/>
            <w:r>
              <w:t>.)</w:t>
            </w:r>
          </w:p>
          <w:p w:rsidR="004B7C63" w:rsidRDefault="004B7C63" w:rsidP="006A6454"/>
          <w:p w:rsidR="004B7C63" w:rsidRDefault="004B7C63" w:rsidP="006A6454">
            <w:r>
              <w:t>Lage sprellehare.</w:t>
            </w:r>
          </w:p>
          <w:p w:rsidR="004B7C63" w:rsidRDefault="004B7C63" w:rsidP="006A6454">
            <w:r>
              <w:t>Klippe, farge, sette sammen.</w:t>
            </w:r>
          </w:p>
          <w:p w:rsidR="009546FB" w:rsidRDefault="009546FB" w:rsidP="004A7122"/>
          <w:p w:rsidR="004B7C63" w:rsidRDefault="004B7C63" w:rsidP="004A7122"/>
          <w:p w:rsidR="004B7C63" w:rsidRDefault="004B7C63" w:rsidP="004A7122">
            <w:r>
              <w:lastRenderedPageBreak/>
              <w:t>Lage ramme til bilde.</w:t>
            </w:r>
          </w:p>
          <w:p w:rsidR="00084E9A" w:rsidRDefault="001850A8" w:rsidP="00830014">
            <w:r>
              <w:t>Pynte med geometriske figurer i mønster.</w:t>
            </w:r>
          </w:p>
          <w:p w:rsidR="001850A8" w:rsidRDefault="001850A8" w:rsidP="00830014"/>
          <w:p w:rsidR="001850A8" w:rsidRDefault="001850A8" w:rsidP="00830014"/>
          <w:p w:rsidR="001850A8" w:rsidRDefault="001850A8" w:rsidP="00830014"/>
          <w:p w:rsidR="001850A8" w:rsidRDefault="001850A8" w:rsidP="00830014"/>
          <w:p w:rsidR="001850A8" w:rsidRDefault="001850A8" w:rsidP="00830014"/>
          <w:p w:rsidR="001850A8" w:rsidRDefault="001850A8" w:rsidP="00830014">
            <w:r>
              <w:t>Farge sameflagget.</w:t>
            </w:r>
          </w:p>
          <w:p w:rsidR="001850A8" w:rsidRDefault="001850A8" w:rsidP="00830014"/>
          <w:p w:rsidR="001850A8" w:rsidRDefault="001850A8" w:rsidP="00830014">
            <w:r>
              <w:t xml:space="preserve">Studere kjente </w:t>
            </w:r>
            <w:proofErr w:type="spellStart"/>
            <w:r>
              <w:t>vinterbilder</w:t>
            </w:r>
            <w:proofErr w:type="spellEnd"/>
            <w:r>
              <w:t>, f.eks. vinternatt i Rondane av Harald Solberg.</w:t>
            </w:r>
          </w:p>
          <w:p w:rsidR="001850A8" w:rsidRDefault="001850A8" w:rsidP="00830014">
            <w:r>
              <w:t xml:space="preserve">Bruke det som </w:t>
            </w:r>
            <w:proofErr w:type="spellStart"/>
            <w:r>
              <w:t>utg.p</w:t>
            </w:r>
            <w:proofErr w:type="spellEnd"/>
            <w:r>
              <w:t>. for våre malte bilder.</w:t>
            </w:r>
          </w:p>
          <w:p w:rsidR="007A6AF5" w:rsidRDefault="007A6AF5" w:rsidP="00830014"/>
          <w:p w:rsidR="007A6AF5" w:rsidRDefault="007A6AF5" w:rsidP="00830014"/>
          <w:p w:rsidR="007A6AF5" w:rsidRDefault="007A6AF5" w:rsidP="00830014"/>
          <w:p w:rsidR="007A6AF5" w:rsidRDefault="007A6AF5" w:rsidP="00830014"/>
          <w:p w:rsidR="007A6AF5" w:rsidRDefault="007A6AF5" w:rsidP="00830014">
            <w:r>
              <w:t>Lage papirfly og gjøre andre eksperimenter med papir i luft.</w:t>
            </w:r>
          </w:p>
          <w:p w:rsidR="007A6AF5" w:rsidRDefault="007A6AF5" w:rsidP="00830014">
            <w:r>
              <w:t xml:space="preserve">Se små filmer på nettet </w:t>
            </w:r>
            <w:proofErr w:type="spellStart"/>
            <w:r>
              <w:t>nrk</w:t>
            </w:r>
            <w:proofErr w:type="spellEnd"/>
            <w:r>
              <w:t xml:space="preserve"> </w:t>
            </w:r>
            <w:proofErr w:type="gramStart"/>
            <w:r>
              <w:t>–skole</w:t>
            </w:r>
            <w:proofErr w:type="gramEnd"/>
            <w:r>
              <w:t xml:space="preserve">    lys</w:t>
            </w:r>
          </w:p>
          <w:p w:rsidR="0052018C" w:rsidRDefault="0052018C" w:rsidP="00830014"/>
          <w:p w:rsidR="0052018C" w:rsidRDefault="0052018C" w:rsidP="00830014"/>
          <w:p w:rsidR="0052018C" w:rsidRDefault="0052018C" w:rsidP="00830014">
            <w:r>
              <w:t>Helleristninger</w:t>
            </w:r>
          </w:p>
          <w:p w:rsidR="0052018C" w:rsidRDefault="0052018C" w:rsidP="00830014"/>
          <w:p w:rsidR="0052018C" w:rsidRDefault="0052018C" w:rsidP="00830014"/>
          <w:p w:rsidR="0052018C" w:rsidRDefault="0052018C" w:rsidP="00830014"/>
          <w:p w:rsidR="0052018C" w:rsidRDefault="0052018C" w:rsidP="00830014"/>
          <w:p w:rsidR="0052018C" w:rsidRDefault="0052018C" w:rsidP="00830014">
            <w:r>
              <w:lastRenderedPageBreak/>
              <w:t>Lage kyllinger, eggevarmer, i filt.</w:t>
            </w:r>
          </w:p>
          <w:p w:rsidR="0052018C" w:rsidRDefault="0052018C" w:rsidP="00830014">
            <w:r>
              <w:t>Tegne over mønsteret, klippe og sy.</w:t>
            </w:r>
          </w:p>
          <w:p w:rsidR="0052018C" w:rsidRDefault="0052018C" w:rsidP="00830014">
            <w:r>
              <w:t>Fargeleggingsoppgaver.</w:t>
            </w:r>
          </w:p>
          <w:p w:rsidR="006448CF" w:rsidRDefault="006448CF" w:rsidP="00830014"/>
          <w:p w:rsidR="006448CF" w:rsidRDefault="006448CF" w:rsidP="00830014"/>
          <w:p w:rsidR="006448CF" w:rsidRDefault="006448CF" w:rsidP="00830014"/>
          <w:p w:rsidR="0052018C" w:rsidRDefault="0052018C" w:rsidP="00830014">
            <w:r>
              <w:t>Male vårbilder, være obs på fargebruken.</w:t>
            </w:r>
          </w:p>
          <w:p w:rsidR="00EE2040" w:rsidRDefault="00EE2040" w:rsidP="00830014"/>
          <w:p w:rsidR="00EE2040" w:rsidRDefault="00EE2040" w:rsidP="00830014"/>
          <w:p w:rsidR="00EE2040" w:rsidRDefault="00EE2040" w:rsidP="00830014"/>
          <w:p w:rsidR="00EE2040" w:rsidRDefault="00EE2040" w:rsidP="00830014"/>
          <w:p w:rsidR="00EE2040" w:rsidRDefault="00EE2040" w:rsidP="00830014"/>
          <w:p w:rsidR="00EE2040" w:rsidRDefault="001F494F" w:rsidP="00830014">
            <w:r>
              <w:t xml:space="preserve">Tegne </w:t>
            </w:r>
            <w:proofErr w:type="gramStart"/>
            <w:r>
              <w:t xml:space="preserve">hus </w:t>
            </w:r>
            <w:r w:rsidR="00EE2040">
              <w:t xml:space="preserve"> sett</w:t>
            </w:r>
            <w:proofErr w:type="gramEnd"/>
            <w:r w:rsidR="00EE2040">
              <w:t xml:space="preserve"> forfra</w:t>
            </w:r>
            <w:r>
              <w:t xml:space="preserve"> og fra siden.</w:t>
            </w:r>
          </w:p>
          <w:p w:rsidR="00EE2040" w:rsidRDefault="00EE2040" w:rsidP="00830014">
            <w:r>
              <w:t>Tegne et av husene overfor skolen.</w:t>
            </w:r>
          </w:p>
          <w:p w:rsidR="00EE2040" w:rsidRDefault="00EE2040" w:rsidP="00830014">
            <w:r>
              <w:t>Blyanttegning.</w:t>
            </w:r>
          </w:p>
          <w:p w:rsidR="00EE2040" w:rsidRDefault="00EE2040" w:rsidP="00830014"/>
          <w:p w:rsidR="00EE2040" w:rsidRDefault="00EE2040" w:rsidP="00830014">
            <w:r>
              <w:t>Bygge hus av pinner og naturmateriale når vi er på tur.</w:t>
            </w:r>
          </w:p>
          <w:p w:rsidR="00EE2040" w:rsidRDefault="00EE2040" w:rsidP="00830014"/>
          <w:p w:rsidR="00EE2040" w:rsidRDefault="00EE2040" w:rsidP="00830014">
            <w:r>
              <w:t>Velge farger, legge lag på lag, dra ut ulla – tove.</w:t>
            </w:r>
          </w:p>
          <w:p w:rsidR="00EE2040" w:rsidRDefault="00EE2040" w:rsidP="00830014"/>
          <w:p w:rsidR="00EE2040" w:rsidRDefault="00EE2040" w:rsidP="00830014"/>
          <w:p w:rsidR="00EE2040" w:rsidRDefault="00EE2040" w:rsidP="00830014"/>
          <w:p w:rsidR="00EE2040" w:rsidRDefault="00EE2040" w:rsidP="00830014"/>
          <w:p w:rsidR="00EE2040" w:rsidRDefault="00EE2040" w:rsidP="00830014"/>
          <w:p w:rsidR="00EE2040" w:rsidRDefault="00EE2040" w:rsidP="00830014">
            <w:r>
              <w:lastRenderedPageBreak/>
              <w:t>Planlegge hvordan båten skal bli ut fra materialvalg.</w:t>
            </w:r>
          </w:p>
          <w:p w:rsidR="00EE2040" w:rsidRDefault="00EE2040" w:rsidP="00830014"/>
          <w:p w:rsidR="00EE2040" w:rsidRDefault="00EE2040" w:rsidP="00830014"/>
          <w:p w:rsidR="00EE2040" w:rsidRPr="00454BFF" w:rsidRDefault="00EE2040" w:rsidP="00830014"/>
        </w:tc>
        <w:tc>
          <w:tcPr>
            <w:tcW w:w="1844" w:type="dxa"/>
          </w:tcPr>
          <w:p w:rsidR="00084E9A" w:rsidRDefault="001F494F">
            <w:r>
              <w:lastRenderedPageBreak/>
              <w:t>Hele året:</w:t>
            </w:r>
          </w:p>
          <w:p w:rsidR="001F494F" w:rsidRDefault="001F494F"/>
          <w:p w:rsidR="001F494F" w:rsidRDefault="001F494F">
            <w:r>
              <w:t>Se på kreativitet, egeninnsats og samarbeids-</w:t>
            </w:r>
          </w:p>
          <w:p w:rsidR="001F494F" w:rsidRDefault="001F494F">
            <w:r>
              <w:t>evne.</w:t>
            </w:r>
          </w:p>
          <w:p w:rsidR="001F494F" w:rsidRDefault="001F494F"/>
          <w:p w:rsidR="001F494F" w:rsidRDefault="001F494F">
            <w:r>
              <w:t xml:space="preserve">La elevene vurdere seg </w:t>
            </w:r>
            <w:proofErr w:type="gramStart"/>
            <w:r>
              <w:t>selv,  egen</w:t>
            </w:r>
            <w:proofErr w:type="gramEnd"/>
            <w:r>
              <w:t xml:space="preserve"> </w:t>
            </w:r>
            <w:proofErr w:type="spellStart"/>
            <w:r>
              <w:t>måloppåelse</w:t>
            </w:r>
            <w:proofErr w:type="spellEnd"/>
          </w:p>
          <w:p w:rsidR="001F494F" w:rsidRDefault="001F494F">
            <w:proofErr w:type="gramStart"/>
            <w:r>
              <w:t>ved å bruke f.eks. trafikk-</w:t>
            </w:r>
            <w:proofErr w:type="gramEnd"/>
          </w:p>
          <w:p w:rsidR="001F494F" w:rsidRDefault="001F494F">
            <w:r>
              <w:t xml:space="preserve">lys, tommel </w:t>
            </w:r>
          </w:p>
          <w:p w:rsidR="001F494F" w:rsidRDefault="001F494F">
            <w:proofErr w:type="gramStart"/>
            <w:r>
              <w:t>eller ved å samtale.</w:t>
            </w:r>
            <w:proofErr w:type="gramEnd"/>
          </w:p>
          <w:p w:rsidR="001F494F" w:rsidRDefault="001F494F"/>
          <w:p w:rsidR="001F494F" w:rsidRDefault="001F494F">
            <w:r>
              <w:t xml:space="preserve">Vurdere deres bevissthet angående farge- </w:t>
            </w:r>
            <w:r>
              <w:lastRenderedPageBreak/>
              <w:t>og materialvalg.</w:t>
            </w:r>
          </w:p>
          <w:p w:rsidR="001F494F" w:rsidRDefault="001F494F"/>
          <w:p w:rsidR="001F494F" w:rsidRDefault="001F494F">
            <w:r>
              <w:t xml:space="preserve">Flid og motorisk ferdighet i tegning, maling, klipping, </w:t>
            </w:r>
            <w:proofErr w:type="spellStart"/>
            <w:r>
              <w:t>riving</w:t>
            </w:r>
            <w:proofErr w:type="spellEnd"/>
            <w:r>
              <w:t>, sying</w:t>
            </w:r>
          </w:p>
          <w:p w:rsidR="001F494F" w:rsidRDefault="001F494F">
            <w:r>
              <w:t>m.m.</w:t>
            </w:r>
          </w:p>
          <w:p w:rsidR="001F494F" w:rsidRDefault="001F494F"/>
          <w:p w:rsidR="001F494F" w:rsidRDefault="001F494F">
            <w:r>
              <w:t>Utholdenhet.</w:t>
            </w:r>
          </w:p>
          <w:p w:rsidR="001F494F" w:rsidRDefault="001F494F">
            <w:r>
              <w:t>Evne til problemløsing.</w:t>
            </w:r>
          </w:p>
          <w:p w:rsidR="001F494F" w:rsidRDefault="001F494F"/>
          <w:p w:rsidR="001F494F" w:rsidRDefault="001F494F">
            <w:r>
              <w:t>Observasjonsevne.</w:t>
            </w:r>
          </w:p>
          <w:p w:rsidR="001F494F" w:rsidRPr="00454BFF" w:rsidRDefault="001F494F"/>
        </w:tc>
      </w:tr>
      <w:tr w:rsidR="001F494F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1F494F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1F494F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1F494F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1F494F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06" w:rsidRDefault="000F5306" w:rsidP="009C3849">
      <w:r>
        <w:separator/>
      </w:r>
    </w:p>
  </w:endnote>
  <w:endnote w:type="continuationSeparator" w:id="0">
    <w:p w:rsidR="000F5306" w:rsidRDefault="000F5306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0F5306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6448CF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6448CF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06" w:rsidRDefault="000F5306" w:rsidP="009C3849">
      <w:r>
        <w:separator/>
      </w:r>
    </w:p>
  </w:footnote>
  <w:footnote w:type="continuationSeparator" w:id="0">
    <w:p w:rsidR="000F5306" w:rsidRDefault="000F5306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DE0B1A"/>
    <w:multiLevelType w:val="hybridMultilevel"/>
    <w:tmpl w:val="0534EDDA"/>
    <w:lvl w:ilvl="0" w:tplc="6398271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D2FC1"/>
    <w:multiLevelType w:val="hybridMultilevel"/>
    <w:tmpl w:val="8DB27660"/>
    <w:lvl w:ilvl="0" w:tplc="A1D297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F9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C7E59"/>
    <w:rsid w:val="000E3352"/>
    <w:rsid w:val="000E3E7E"/>
    <w:rsid w:val="000F4106"/>
    <w:rsid w:val="000F5306"/>
    <w:rsid w:val="00102F37"/>
    <w:rsid w:val="00103864"/>
    <w:rsid w:val="00107821"/>
    <w:rsid w:val="00150B21"/>
    <w:rsid w:val="00163287"/>
    <w:rsid w:val="001850A8"/>
    <w:rsid w:val="001A5FF3"/>
    <w:rsid w:val="001A7206"/>
    <w:rsid w:val="001B0840"/>
    <w:rsid w:val="001C5935"/>
    <w:rsid w:val="001D0C6A"/>
    <w:rsid w:val="001D654B"/>
    <w:rsid w:val="001E56E8"/>
    <w:rsid w:val="001F18F7"/>
    <w:rsid w:val="001F494F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A6306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A7122"/>
    <w:rsid w:val="004B2AC9"/>
    <w:rsid w:val="004B7C63"/>
    <w:rsid w:val="004C1CA6"/>
    <w:rsid w:val="004F0575"/>
    <w:rsid w:val="004F3EA6"/>
    <w:rsid w:val="005112E1"/>
    <w:rsid w:val="00516864"/>
    <w:rsid w:val="00516DCB"/>
    <w:rsid w:val="0052018C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5F3972"/>
    <w:rsid w:val="00600E98"/>
    <w:rsid w:val="00601241"/>
    <w:rsid w:val="00614ADA"/>
    <w:rsid w:val="00621F61"/>
    <w:rsid w:val="00632EC4"/>
    <w:rsid w:val="006418DF"/>
    <w:rsid w:val="00643038"/>
    <w:rsid w:val="006448CF"/>
    <w:rsid w:val="006612DB"/>
    <w:rsid w:val="00664B20"/>
    <w:rsid w:val="00666823"/>
    <w:rsid w:val="00667103"/>
    <w:rsid w:val="0067303A"/>
    <w:rsid w:val="006743C8"/>
    <w:rsid w:val="00674F62"/>
    <w:rsid w:val="00681FA9"/>
    <w:rsid w:val="006A1BD8"/>
    <w:rsid w:val="006A6454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A6AF5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86ECB"/>
    <w:rsid w:val="008A7AC4"/>
    <w:rsid w:val="008C71F3"/>
    <w:rsid w:val="008D7797"/>
    <w:rsid w:val="00904CCA"/>
    <w:rsid w:val="00911664"/>
    <w:rsid w:val="00915E76"/>
    <w:rsid w:val="00920CB2"/>
    <w:rsid w:val="009246EC"/>
    <w:rsid w:val="00927D40"/>
    <w:rsid w:val="0094078C"/>
    <w:rsid w:val="0095236B"/>
    <w:rsid w:val="009546F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21230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25CF9"/>
    <w:rsid w:val="00C414C6"/>
    <w:rsid w:val="00C510CA"/>
    <w:rsid w:val="00C550B5"/>
    <w:rsid w:val="00C55A67"/>
    <w:rsid w:val="00C62684"/>
    <w:rsid w:val="00C70267"/>
    <w:rsid w:val="00C73327"/>
    <w:rsid w:val="00C74352"/>
    <w:rsid w:val="00C9216F"/>
    <w:rsid w:val="00CB7548"/>
    <w:rsid w:val="00CD0456"/>
    <w:rsid w:val="00CD56B2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95C2A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EE2040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assene\2\&#197;rsplaner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D834-5AB7-417A-8372-1299458A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166</TotalTime>
  <Pages>8</Pages>
  <Words>1393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Åse Perly Tjøstheim</dc:creator>
  <cp:lastModifiedBy>Åse Perly Tjøstheim</cp:lastModifiedBy>
  <cp:revision>6</cp:revision>
  <dcterms:created xsi:type="dcterms:W3CDTF">2015-05-29T07:44:00Z</dcterms:created>
  <dcterms:modified xsi:type="dcterms:W3CDTF">2015-06-08T11:55:00Z</dcterms:modified>
</cp:coreProperties>
</file>